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5" w:type="dxa"/>
        <w:tblInd w:w="-720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719"/>
        <w:gridCol w:w="630"/>
        <w:gridCol w:w="2311"/>
        <w:gridCol w:w="423"/>
        <w:gridCol w:w="6602"/>
      </w:tblGrid>
      <w:tr w:rsidR="00905C7E" w:rsidTr="001E6807">
        <w:trPr>
          <w:trHeight w:val="2112"/>
        </w:trPr>
        <w:tc>
          <w:tcPr>
            <w:tcW w:w="3660" w:type="dxa"/>
            <w:gridSpan w:val="3"/>
            <w:vMerge w:val="restart"/>
            <w:tcBorders>
              <w:bottom w:val="nil"/>
            </w:tcBorders>
          </w:tcPr>
          <w:p w:rsidR="00905C7E" w:rsidRDefault="00262F31" w:rsidP="00905C7E">
            <w:pPr>
              <w:pStyle w:val="BodyText"/>
              <w:kinsoku w:val="0"/>
              <w:overflowPunct w:val="0"/>
              <w:ind w:left="-12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3810</wp:posOffset>
                  </wp:positionV>
                  <wp:extent cx="1552575" cy="2065020"/>
                  <wp:effectExtent l="0" t="0" r="9525" b="0"/>
                  <wp:wrapSquare wrapText="bothSides"/>
                  <wp:docPr id="1" name="Picture 0" descr="2019-11-20-11-36-42-42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11-20-11-36-42-427-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0650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905C7E" w:rsidRPr="0056708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  <w:color w:val="0F3955" w:themeColor="accent2"/>
              </w:rPr>
            </w:pPr>
          </w:p>
        </w:tc>
        <w:tc>
          <w:tcPr>
            <w:tcW w:w="6602" w:type="dxa"/>
            <w:tcBorders>
              <w:bottom w:val="nil"/>
            </w:tcBorders>
          </w:tcPr>
          <w:p w:rsidR="00905C7E" w:rsidRDefault="005C40B3" w:rsidP="005C40B3">
            <w:pPr>
              <w:pStyle w:val="Title"/>
            </w:pPr>
            <w:r>
              <w:t>E</w:t>
            </w:r>
            <w:bookmarkStart w:id="0" w:name="_GoBack"/>
            <w:bookmarkEnd w:id="0"/>
            <w:r>
              <w:t xml:space="preserve">hljijana </w:t>
            </w:r>
            <w:r w:rsidR="00905C7E" w:rsidRPr="00310F17">
              <w:br/>
            </w:r>
            <w:r>
              <w:t>Zeka (July 23</w:t>
            </w:r>
            <w:r w:rsidRPr="005C40B3">
              <w:rPr>
                <w:vertAlign w:val="superscript"/>
              </w:rPr>
              <w:t>rd</w:t>
            </w:r>
            <w:r>
              <w:t>, 1993)</w:t>
            </w:r>
          </w:p>
          <w:p w:rsidR="005C40B3" w:rsidRPr="005C40B3" w:rsidRDefault="005C40B3" w:rsidP="005C40B3"/>
          <w:p w:rsidR="005C40B3" w:rsidRPr="005C40B3" w:rsidRDefault="005C40B3" w:rsidP="005C40B3">
            <w:pPr>
              <w:rPr>
                <w:rFonts w:ascii="Times New Roman" w:hAnsi="Times New Roman"/>
                <w:sz w:val="24"/>
                <w:szCs w:val="24"/>
              </w:rPr>
            </w:pPr>
            <w:r w:rsidRPr="005C40B3">
              <w:rPr>
                <w:b/>
              </w:rPr>
              <w:t>Profile:</w:t>
            </w:r>
            <w:r>
              <w:t xml:space="preserve"> </w:t>
            </w:r>
            <w:r w:rsidRPr="005C40B3">
              <w:rPr>
                <w:rFonts w:ascii="Times New Roman" w:hAnsi="Times New Roman"/>
                <w:sz w:val="24"/>
                <w:szCs w:val="24"/>
              </w:rPr>
              <w:t>Bachelor of Laws;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B3">
              <w:rPr>
                <w:rFonts w:ascii="Times New Roman" w:hAnsi="Times New Roman"/>
                <w:sz w:val="24"/>
                <w:szCs w:val="24"/>
              </w:rPr>
              <w:t>Work experience in a hotel;</w:t>
            </w:r>
          </w:p>
          <w:p w:rsidR="005C40B3" w:rsidRPr="005C40B3" w:rsidRDefault="005C40B3" w:rsidP="005C40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C40B3">
              <w:rPr>
                <w:rFonts w:ascii="Times New Roman" w:hAnsi="Times New Roman"/>
                <w:sz w:val="24"/>
                <w:szCs w:val="24"/>
              </w:rPr>
              <w:t>Work experience in research;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B3">
              <w:rPr>
                <w:rFonts w:ascii="Times New Roman" w:hAnsi="Times New Roman"/>
                <w:sz w:val="24"/>
                <w:szCs w:val="24"/>
              </w:rPr>
              <w:t>Working for gender equality,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B3">
              <w:rPr>
                <w:rFonts w:ascii="Times New Roman" w:hAnsi="Times New Roman"/>
                <w:sz w:val="24"/>
                <w:szCs w:val="24"/>
              </w:rPr>
              <w:t>Interesting in feminism</w:t>
            </w:r>
          </w:p>
          <w:p w:rsidR="005C40B3" w:rsidRPr="005C40B3" w:rsidRDefault="005C40B3" w:rsidP="005C40B3"/>
        </w:tc>
      </w:tr>
      <w:tr w:rsidR="00905C7E" w:rsidTr="00905C7E">
        <w:trPr>
          <w:trHeight w:val="1589"/>
        </w:trPr>
        <w:tc>
          <w:tcPr>
            <w:tcW w:w="3660" w:type="dxa"/>
            <w:gridSpan w:val="3"/>
            <w:vMerge/>
            <w:tcBorders>
              <w:bottom w:val="nil"/>
            </w:tcBorders>
          </w:tcPr>
          <w:p w:rsidR="00905C7E" w:rsidRDefault="00905C7E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 w:val="restart"/>
            <w:tcBorders>
              <w:bottom w:val="nil"/>
            </w:tcBorders>
            <w:vAlign w:val="bottom"/>
          </w:tcPr>
          <w:sdt>
            <w:sdtPr>
              <w:rPr>
                <w:rFonts w:ascii="Calibri" w:hAnsi="Calibri" w:cs="Calibri"/>
                <w:color w:val="0072C7"/>
              </w:rPr>
              <w:id w:val="1196195576"/>
              <w:placeholder>
                <w:docPart w:val="2BEA9E2CC2994C71A1C56F83073152C4"/>
              </w:placeholder>
              <w:temporary/>
              <w:showingPlcHdr/>
            </w:sdtPr>
            <w:sdtContent>
              <w:p w:rsidR="00905C7E" w:rsidRPr="00E572D6" w:rsidRDefault="00905C7E" w:rsidP="00AC6C7E">
                <w:pPr>
                  <w:pStyle w:val="Heading2"/>
                  <w:rPr>
                    <w:rFonts w:ascii="Calibri" w:hAnsi="Calibri" w:cs="Calibri"/>
                    <w:color w:val="0072C7"/>
                  </w:rPr>
                </w:pPr>
                <w:r w:rsidRPr="00AC6C7E">
                  <w:t>Experience</w:t>
                </w:r>
              </w:p>
            </w:sdtContent>
          </w:sdt>
          <w:p w:rsidR="00905C7E" w:rsidRPr="005C40B3" w:rsidRDefault="005C40B3" w:rsidP="00AC6C7E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  <w:r w:rsidRPr="005C40B3">
              <w:rPr>
                <w:rFonts w:ascii="Calibri" w:hAnsi="Calibri" w:cs="Calibri"/>
                <w:sz w:val="22"/>
                <w:szCs w:val="22"/>
              </w:rPr>
              <w:t>Oct, 2019</w:t>
            </w:r>
            <w:r w:rsidR="00905C7E" w:rsidRPr="005C40B3">
              <w:rPr>
                <w:rFonts w:ascii="Calibri" w:hAnsi="Calibri" w:cs="Calibri"/>
                <w:sz w:val="22"/>
                <w:szCs w:val="22"/>
              </w:rPr>
              <w:t>–</w:t>
            </w:r>
            <w:r w:rsidRPr="005C40B3">
              <w:rPr>
                <w:rFonts w:ascii="Calibri" w:hAnsi="Calibri" w:cs="Calibri"/>
                <w:sz w:val="22"/>
                <w:szCs w:val="22"/>
              </w:rPr>
              <w:t>Jan, 2020</w:t>
            </w:r>
          </w:p>
          <w:p w:rsidR="005C40B3" w:rsidRDefault="005C40B3" w:rsidP="00AC6C7E">
            <w:pPr>
              <w:pStyle w:val="Experience"/>
              <w:rPr>
                <w:rFonts w:ascii="Calibri" w:hAnsi="Calibri" w:cs="Calibri"/>
              </w:rPr>
            </w:pPr>
            <w:r w:rsidRPr="005C40B3">
              <w:rPr>
                <w:rFonts w:ascii="Calibri" w:hAnsi="Calibri" w:cs="Calibri"/>
              </w:rPr>
              <w:t>Worker</w:t>
            </w:r>
          </w:p>
          <w:p w:rsidR="005C40B3" w:rsidRDefault="00905C7E" w:rsidP="005C40B3">
            <w:pPr>
              <w:pStyle w:val="Experience"/>
              <w:jc w:val="both"/>
            </w:pPr>
            <w:r w:rsidRPr="00AA78C1">
              <w:rPr>
                <w:rStyle w:val="Strong"/>
                <w:rFonts w:ascii="Calibri" w:hAnsi="Calibri" w:cs="Calibri"/>
                <w:color w:val="8A434E" w:themeColor="accent4" w:themeShade="BF"/>
              </w:rPr>
              <w:t>•</w:t>
            </w:r>
            <w:r w:rsidR="005C40B3">
              <w:t>Preparing vegetarian and vegan breakfast buffets for guests; Checking reservations  in  the administration   portal  of  www.booking.com  and attending the reception desk of the hotel; Organizing room distribution for large groups; Support to the cleaning of the kitchen, the restaurant, guest rooms, and conference rooms; Support to rearranging rooms,  including  conference  rooms,  guest rooms, and Children’s room. </w:t>
            </w:r>
          </w:p>
          <w:p w:rsidR="00905C7E" w:rsidRPr="005C40B3" w:rsidRDefault="00905C7E" w:rsidP="005C40B3">
            <w:pPr>
              <w:pStyle w:val="Experience"/>
              <w:rPr>
                <w:rFonts w:ascii="Calibri" w:hAnsi="Calibri" w:cs="Calibri"/>
                <w:bCs/>
                <w:color w:val="0D0D0D" w:themeColor="text1" w:themeTint="F2"/>
              </w:rPr>
            </w:pPr>
            <w:r w:rsidRPr="005C40B3">
              <w:rPr>
                <w:rStyle w:val="Strong"/>
                <w:rFonts w:ascii="Calibri" w:hAnsi="Calibri" w:cs="Calibri"/>
                <w:b w:val="0"/>
                <w:color w:val="8A434E" w:themeColor="accent4" w:themeShade="BF"/>
              </w:rPr>
              <w:t>•</w:t>
            </w:r>
            <w:r w:rsidR="005C40B3" w:rsidRPr="005C40B3">
              <w:rPr>
                <w:rStyle w:val="Strong"/>
                <w:rFonts w:ascii="Calibri" w:hAnsi="Calibri" w:cs="Calibri"/>
                <w:b w:val="0"/>
                <w:color w:val="8A434E" w:themeColor="accent4" w:themeShade="BF"/>
              </w:rPr>
              <w:t xml:space="preserve"> </w:t>
            </w:r>
            <w:r w:rsidR="005C40B3" w:rsidRPr="005C40B3">
              <w:rPr>
                <w:rStyle w:val="Strong"/>
                <w:rFonts w:ascii="Calibri" w:hAnsi="Calibri" w:cs="Calibri"/>
                <w:b w:val="0"/>
                <w:color w:val="0D0D0D" w:themeColor="text1" w:themeTint="F2"/>
              </w:rPr>
              <w:t>World House in Wetten (Germany)</w:t>
            </w:r>
            <w:r w:rsidR="005C40B3">
              <w:rPr>
                <w:rStyle w:val="Strong"/>
                <w:rFonts w:ascii="Calibri" w:hAnsi="Calibri" w:cs="Calibri"/>
                <w:b w:val="0"/>
                <w:color w:val="0D0D0D" w:themeColor="text1" w:themeTint="F2"/>
              </w:rPr>
              <w:t xml:space="preserve"> ; </w:t>
            </w:r>
            <w:r w:rsidR="005C40B3" w:rsidRPr="005C40B3">
              <w:rPr>
                <w:rStyle w:val="Strong"/>
                <w:rFonts w:ascii="Calibri" w:hAnsi="Calibri" w:cs="Calibri"/>
                <w:b w:val="0"/>
                <w:color w:val="0D0D0D" w:themeColor="text1" w:themeTint="F2"/>
              </w:rPr>
              <w:t>Vellarsweg 2</w:t>
            </w:r>
            <w:r w:rsidR="005C40B3">
              <w:rPr>
                <w:rStyle w:val="Strong"/>
                <w:rFonts w:ascii="Calibri" w:hAnsi="Calibri" w:cs="Calibri"/>
                <w:b w:val="0"/>
                <w:color w:val="0D0D0D" w:themeColor="text1" w:themeTint="F2"/>
              </w:rPr>
              <w:t xml:space="preserve">, 47625 Kevelaer-Wetten Germany </w:t>
            </w:r>
            <w:r w:rsidR="005C40B3" w:rsidRPr="005C40B3">
              <w:rPr>
                <w:rStyle w:val="Strong"/>
                <w:rFonts w:ascii="Calibri" w:hAnsi="Calibri" w:cs="Calibri"/>
                <w:b w:val="0"/>
                <w:color w:val="0D0D0D" w:themeColor="text1" w:themeTint="F2"/>
              </w:rPr>
              <w:t xml:space="preserve">+49 (0) 28329763233  </w:t>
            </w:r>
          </w:p>
          <w:p w:rsidR="00905C7E" w:rsidRPr="005C40B3" w:rsidRDefault="005C40B3" w:rsidP="00AC6C7E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  <w:r w:rsidRPr="005C40B3">
              <w:rPr>
                <w:rFonts w:ascii="Calibri" w:hAnsi="Calibri" w:cs="Calibri"/>
                <w:sz w:val="22"/>
                <w:szCs w:val="22"/>
              </w:rPr>
              <w:t xml:space="preserve">Jul, 2019 </w:t>
            </w:r>
            <w:r w:rsidR="00905C7E" w:rsidRPr="005C40B3">
              <w:rPr>
                <w:rFonts w:ascii="Calibri" w:hAnsi="Calibri" w:cs="Calibri"/>
                <w:sz w:val="22"/>
                <w:szCs w:val="22"/>
              </w:rPr>
              <w:t>–</w:t>
            </w:r>
            <w:r w:rsidRPr="005C40B3">
              <w:rPr>
                <w:rFonts w:ascii="Calibri" w:hAnsi="Calibri" w:cs="Calibri"/>
                <w:sz w:val="22"/>
                <w:szCs w:val="22"/>
              </w:rPr>
              <w:t>Sep, 2019</w:t>
            </w:r>
          </w:p>
          <w:p w:rsidR="005C40B3" w:rsidRDefault="005C40B3" w:rsidP="00AC6C7E">
            <w:pPr>
              <w:pStyle w:val="Experienc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d</w:t>
            </w:r>
            <w:r w:rsidRPr="005C40B3">
              <w:rPr>
                <w:rFonts w:ascii="Calibri" w:hAnsi="Calibri" w:cs="Calibri"/>
              </w:rPr>
              <w:t xml:space="preserve">esign </w:t>
            </w:r>
          </w:p>
          <w:p w:rsidR="005C40B3" w:rsidRDefault="00905C7E" w:rsidP="00AC6C7E">
            <w:pPr>
              <w:pStyle w:val="Experience"/>
              <w:rPr>
                <w:rFonts w:ascii="Calibri" w:hAnsi="Calibri" w:cs="Calibri"/>
                <w:b/>
                <w:bCs/>
                <w:color w:val="B2606E" w:themeColor="accent4"/>
              </w:rPr>
            </w:pPr>
            <w:r w:rsidRPr="00AA78C1">
              <w:rPr>
                <w:rStyle w:val="Strong"/>
                <w:rFonts w:ascii="Calibri" w:hAnsi="Calibri" w:cs="Calibri"/>
                <w:color w:val="8A434E" w:themeColor="accent4" w:themeShade="BF"/>
              </w:rPr>
              <w:t>•</w:t>
            </w:r>
            <w:r w:rsidR="005C40B3" w:rsidRPr="005C40B3">
              <w:rPr>
                <w:rFonts w:ascii="Calibri" w:hAnsi="Calibri" w:cs="Calibri"/>
                <w:bCs/>
                <w:color w:val="0D0D0D" w:themeColor="text1" w:themeTint="F2"/>
              </w:rPr>
              <w:t>Design a power point temple for presentation; research about Ghana</w:t>
            </w:r>
          </w:p>
          <w:p w:rsidR="00905C7E" w:rsidRPr="005C40B3" w:rsidRDefault="00905C7E" w:rsidP="005C40B3">
            <w:pPr>
              <w:pStyle w:val="Experience"/>
            </w:pPr>
            <w:r w:rsidRPr="00AA78C1">
              <w:rPr>
                <w:rStyle w:val="Strong"/>
                <w:rFonts w:ascii="Calibri" w:hAnsi="Calibri" w:cs="Calibri"/>
                <w:color w:val="8A434E" w:themeColor="accent4" w:themeShade="BF"/>
              </w:rPr>
              <w:t>•</w:t>
            </w:r>
            <w:r w:rsidR="005C40B3">
              <w:rPr>
                <w:b/>
                <w:bCs/>
              </w:rPr>
              <w:t>Address:</w:t>
            </w:r>
            <w:r w:rsidR="005C40B3">
              <w:t xml:space="preserve"> P. O. Box </w:t>
            </w:r>
            <w:r w:rsidR="005C40B3">
              <w:rPr>
                <w:rStyle w:val="sc-hqdgvh"/>
              </w:rPr>
              <w:t>552</w:t>
            </w:r>
            <w:r w:rsidR="005C40B3">
              <w:t xml:space="preserve">, E/R, Tamale, Location: First Yaamusah Building, Water Works Road, Gumbihini, Tamale Tel: +233-243-712077, Email: </w:t>
            </w:r>
            <w:hyperlink r:id="rId11" w:history="1">
              <w:r w:rsidR="005C40B3" w:rsidRPr="00303259">
                <w:rPr>
                  <w:rStyle w:val="Hyperlink"/>
                </w:rPr>
                <w:t>info@puretrustghana.org</w:t>
              </w:r>
            </w:hyperlink>
            <w:r w:rsidR="005C40B3">
              <w:t xml:space="preserve">  OR </w:t>
            </w:r>
            <w:hyperlink r:id="rId12" w:history="1">
              <w:r w:rsidR="005C40B3" w:rsidRPr="00303259">
                <w:rPr>
                  <w:rStyle w:val="Hyperlink"/>
                </w:rPr>
                <w:t>ptrust14@gmail.com</w:t>
              </w:r>
            </w:hyperlink>
            <w:r w:rsidR="005C40B3">
              <w:t xml:space="preserve"> Website: www. puretrustghana.org</w:t>
            </w:r>
          </w:p>
          <w:sdt>
            <w:sdtPr>
              <w:rPr>
                <w:rFonts w:ascii="Calibri" w:hAnsi="Calibri" w:cs="Calibri"/>
                <w:color w:val="0072C7"/>
              </w:rPr>
              <w:id w:val="-1554227259"/>
              <w:placeholder>
                <w:docPart w:val="88626847A6A64C09B7BA990A1D5ECBDB"/>
              </w:placeholder>
              <w:temporary/>
              <w:showingPlcHdr/>
            </w:sdtPr>
            <w:sdtContent>
              <w:p w:rsidR="00905C7E" w:rsidRPr="00E572D6" w:rsidRDefault="00905C7E" w:rsidP="00AC6C7E">
                <w:pPr>
                  <w:pStyle w:val="Heading2"/>
                  <w:rPr>
                    <w:rFonts w:ascii="Calibri" w:hAnsi="Calibri" w:cs="Calibri"/>
                    <w:color w:val="0072C7"/>
                  </w:rPr>
                </w:pPr>
                <w:r w:rsidRPr="00AC6C7E">
                  <w:t>Education</w:t>
                </w:r>
              </w:p>
            </w:sdtContent>
          </w:sdt>
          <w:p w:rsidR="00905C7E" w:rsidRPr="00740017" w:rsidRDefault="005C40B3" w:rsidP="00905C7E">
            <w:pPr>
              <w:pStyle w:val="SchoolName"/>
            </w:pPr>
            <w:r w:rsidRPr="005C40B3">
              <w:t>Megatrend University Faculty of Law and Security</w:t>
            </w:r>
            <w:r w:rsidR="00905C7E" w:rsidRPr="00740017">
              <w:t xml:space="preserve">, </w:t>
            </w:r>
            <w:r>
              <w:t xml:space="preserve"> New Belgrade- Serbia</w:t>
            </w:r>
          </w:p>
          <w:p w:rsidR="00905C7E" w:rsidRDefault="005C40B3" w:rsidP="00905C7E">
            <w:pPr>
              <w:pStyle w:val="ListBullet"/>
              <w:rPr>
                <w:rFonts w:ascii="Calibri" w:hAnsi="Calibri" w:cs="Calibri"/>
              </w:rPr>
            </w:pPr>
            <w:r w:rsidRPr="005C40B3">
              <w:rPr>
                <w:rFonts w:ascii="Calibri" w:hAnsi="Calibri" w:cs="Calibri"/>
              </w:rPr>
              <w:t>Bachelor of Laws</w:t>
            </w:r>
          </w:p>
          <w:p w:rsidR="00D80DDB" w:rsidRDefault="00D80DDB" w:rsidP="00D80DDB">
            <w:pPr>
              <w:pStyle w:val="Heading2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  <w:p w:rsidR="00D80DDB" w:rsidRDefault="00D80DDB" w:rsidP="00D80DDB">
            <w:pPr>
              <w:pStyle w:val="Heading2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lastRenderedPageBreak/>
              <w:t>Language:</w:t>
            </w:r>
          </w:p>
          <w:p w:rsidR="00D80DDB" w:rsidRPr="00327F82" w:rsidRDefault="00D80DDB" w:rsidP="00D80DDB"/>
          <w:p w:rsidR="00D80DDB" w:rsidRDefault="00D80DDB" w:rsidP="00D80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</w:t>
            </w:r>
          </w:p>
          <w:p w:rsidR="00D80DDB" w:rsidRDefault="00D80DDB" w:rsidP="00D80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Croatian </w:t>
            </w:r>
          </w:p>
          <w:p w:rsidR="00D80DDB" w:rsidRDefault="00D80DDB" w:rsidP="00D80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Serbian</w:t>
            </w:r>
          </w:p>
          <w:p w:rsidR="00D80DDB" w:rsidRPr="00D80DDB" w:rsidRDefault="00D80DDB" w:rsidP="00D80DDB">
            <w:pPr>
              <w:spacing w:after="40"/>
              <w:rPr>
                <w:rFonts w:asciiTheme="majorHAnsi" w:hAnsiTheme="majorHAnsi" w:cs="Open Sans Light"/>
                <w:b/>
                <w:color w:val="0F3955" w:themeColor="accent2"/>
                <w:sz w:val="24"/>
                <w:szCs w:val="24"/>
                <w:u w:val="single"/>
              </w:rPr>
            </w:pPr>
            <w:r w:rsidRPr="00D80DDB">
              <w:rPr>
                <w:rFonts w:asciiTheme="majorHAnsi" w:hAnsiTheme="majorHAnsi" w:cs="Open Sans Light"/>
                <w:b/>
                <w:color w:val="0F3955" w:themeColor="accent2"/>
                <w:sz w:val="24"/>
                <w:szCs w:val="24"/>
                <w:u w:val="single"/>
              </w:rPr>
              <w:t>Computer Skills</w:t>
            </w:r>
          </w:p>
          <w:p w:rsidR="00D80DDB" w:rsidRPr="001000B7" w:rsidRDefault="00D80DDB" w:rsidP="00D80DDB">
            <w:pPr>
              <w:spacing w:after="40"/>
              <w:rPr>
                <w:rFonts w:ascii="Open Sans Light" w:hAnsi="Open Sans Light" w:cs="Open Sans Light"/>
              </w:rPr>
            </w:pP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>Windows</w:t>
            </w: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>Computer Essentials</w:t>
            </w: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 xml:space="preserve">MS Word </w:t>
            </w: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>MS Excel</w:t>
            </w: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>MS Outlook</w:t>
            </w: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 xml:space="preserve">Online Essentials, </w:t>
            </w: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>MS PowerPoint</w:t>
            </w:r>
          </w:p>
          <w:p w:rsidR="00D80DDB" w:rsidRPr="001000B7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 xml:space="preserve">Adobe Photoshop (basic). </w:t>
            </w:r>
          </w:p>
          <w:p w:rsidR="00D80DDB" w:rsidRDefault="00D80DDB" w:rsidP="00D80D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40"/>
              <w:contextualSpacing/>
              <w:rPr>
                <w:rFonts w:ascii="Open Sans Light" w:hAnsi="Open Sans Light" w:cs="Open Sans Light"/>
              </w:rPr>
            </w:pPr>
            <w:r w:rsidRPr="001000B7">
              <w:rPr>
                <w:rFonts w:ascii="Open Sans Light" w:hAnsi="Open Sans Light" w:cs="Open Sans Light"/>
              </w:rPr>
              <w:t>I also have experience with completely installation all kind of Windows. After all, I am good also with: Email, Hardware, Insta</w:t>
            </w:r>
            <w:r>
              <w:rPr>
                <w:rFonts w:ascii="Open Sans Light" w:hAnsi="Open Sans Light" w:cs="Open Sans Light"/>
              </w:rPr>
              <w:t>llation, Internet, Tech Support</w:t>
            </w:r>
          </w:p>
          <w:p w:rsidR="00D80DDB" w:rsidRPr="00D80DDB" w:rsidRDefault="00D80DDB" w:rsidP="00D80DDB">
            <w:pPr>
              <w:spacing w:after="40"/>
              <w:rPr>
                <w:rFonts w:ascii="Open Sans Light" w:hAnsi="Open Sans Light" w:cs="Open Sans Light"/>
                <w:b/>
                <w:color w:val="0F3955" w:themeColor="accent2"/>
                <w:sz w:val="24"/>
                <w:szCs w:val="24"/>
                <w:u w:val="single"/>
              </w:rPr>
            </w:pPr>
            <w:r w:rsidRPr="00D80DDB">
              <w:rPr>
                <w:rFonts w:ascii="Open Sans Light" w:hAnsi="Open Sans Light" w:cs="Open Sans Light"/>
                <w:b/>
                <w:color w:val="0F3955" w:themeColor="accent2"/>
                <w:sz w:val="24"/>
                <w:szCs w:val="24"/>
                <w:u w:val="single"/>
              </w:rPr>
              <w:t>Personal Skills</w:t>
            </w:r>
          </w:p>
          <w:p w:rsidR="00D80DDB" w:rsidRDefault="00D80DDB" w:rsidP="00D80DDB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D80DDB" w:rsidRPr="0068025E" w:rsidRDefault="00D80DDB" w:rsidP="00D80DDB">
            <w:pPr>
              <w:spacing w:after="40"/>
              <w:jc w:val="both"/>
              <w:rPr>
                <w:rFonts w:ascii="Open Sans Light" w:hAnsi="Open Sans Light" w:cs="Open Sans Light"/>
              </w:rPr>
            </w:pPr>
            <w:r w:rsidRPr="00C25490">
              <w:rPr>
                <w:rFonts w:ascii="Open Sans Light" w:hAnsi="Open Sans Light" w:cs="Open Sans Light"/>
              </w:rPr>
              <w:t>Accurate, Adaptable, Alert, Ambitious, Amiable, Articulate, Assertive,  Broad-minded, Businesslike, Calm, Capable, Careful, Confident, Conscientious, Cooperative, Dedicated, Dependable, Determined, Efficient, Energetic, Enterprising, Flexible, Hardworking, Honest, Independent, Motivated, Optimistic, Enjoy working / being with people, Practical, Productive, Realistic, Reliable, Resourceful, Responsible Versatile, Communicate, Analyze, Creativity, Order Goods/Supplies, Decision Making, Adapt to Situations, Learn Quickly, Helpful Organize, Motivate, Others Service Customers, Listen, Punctual, Loyal.</w:t>
            </w:r>
          </w:p>
          <w:p w:rsidR="00D80DDB" w:rsidRDefault="00D80DDB" w:rsidP="00D80DDB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:rsidR="005C40B3" w:rsidRPr="005C40B3" w:rsidRDefault="005C40B3" w:rsidP="005C40B3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libri" w:hAnsi="Calibri" w:cs="Calibri"/>
              </w:rPr>
            </w:pPr>
          </w:p>
          <w:p w:rsidR="005C40B3" w:rsidRPr="005C40B3" w:rsidRDefault="00960B2E" w:rsidP="005C40B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sdt>
              <w:sdtPr>
                <w:rPr>
                  <w:color w:val="0072C7"/>
                </w:rPr>
                <w:id w:val="1374043770"/>
                <w:placeholder>
                  <w:docPart w:val="8306E4917C1A4F068D4AE9405567BB5A"/>
                </w:placeholder>
                <w:temporary/>
                <w:showingPlcHdr/>
              </w:sdtPr>
              <w:sdtContent>
                <w:r w:rsidR="00905C7E" w:rsidRPr="00AC6C7E">
                  <w:t>References</w:t>
                </w:r>
              </w:sdtContent>
            </w:sdt>
            <w:r w:rsidR="005C40B3" w:rsidRPr="005C40B3">
              <w:rPr>
                <w:rFonts w:ascii="Calibri" w:hAnsi="Calibri" w:cs="Calibri"/>
                <w:color w:val="0072C7"/>
              </w:rPr>
              <w:t xml:space="preserve"> </w:t>
            </w:r>
            <w:sdt>
              <w:sdtPr>
                <w:id w:val="-494037895"/>
                <w:placeholder>
                  <w:docPart w:val="09E03B6A3F4C41299455A049937265C3"/>
                </w:placeholder>
                <w:temporary/>
                <w:showingPlcHdr/>
              </w:sdtPr>
              <w:sdtContent>
                <w:r w:rsidR="005C40B3" w:rsidRPr="005C40B3">
                  <w:rPr>
                    <w:rFonts w:ascii="Calibri" w:hAnsi="Calibri" w:cs="Calibri"/>
                  </w:rPr>
                  <w:t>[Available upon request.]</w:t>
                </w:r>
              </w:sdtContent>
            </w:sdt>
          </w:p>
          <w:p w:rsidR="00905C7E" w:rsidRPr="0056708E" w:rsidRDefault="005C40B3" w:rsidP="005C40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05C7E" w:rsidTr="00905C7E">
        <w:trPr>
          <w:trHeight w:val="1164"/>
        </w:trPr>
        <w:tc>
          <w:tcPr>
            <w:tcW w:w="719" w:type="dxa"/>
          </w:tcPr>
          <w:p w:rsidR="00905C7E" w:rsidRPr="0056708E" w:rsidRDefault="00905C7E">
            <w:pPr>
              <w:pStyle w:val="BodyText"/>
              <w:kinsoku w:val="0"/>
              <w:overflowPunct w:val="0"/>
              <w:rPr>
                <w:rFonts w:ascii="Calibri" w:hAnsi="Calibri" w:cs="Calibri"/>
                <w:color w:val="0F3955" w:themeColor="accent2"/>
              </w:rPr>
            </w:pPr>
          </w:p>
        </w:tc>
        <w:tc>
          <w:tcPr>
            <w:tcW w:w="2941" w:type="dxa"/>
            <w:gridSpan w:val="2"/>
          </w:tcPr>
          <w:p w:rsidR="00905C7E" w:rsidRPr="0056708E" w:rsidRDefault="00905C7E">
            <w:pPr>
              <w:pStyle w:val="BodyText"/>
              <w:kinsoku w:val="0"/>
              <w:overflowPunct w:val="0"/>
              <w:rPr>
                <w:rFonts w:ascii="Calibri" w:hAnsi="Calibri" w:cs="Calibri"/>
                <w:color w:val="0F3955" w:themeColor="accent2"/>
              </w:rPr>
            </w:pPr>
          </w:p>
        </w:tc>
        <w:tc>
          <w:tcPr>
            <w:tcW w:w="423" w:type="dxa"/>
            <w:vMerge/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Pr="00590471" w:rsidRDefault="00905C7E" w:rsidP="00222466"/>
        </w:tc>
      </w:tr>
      <w:tr w:rsidR="00905C7E" w:rsidTr="00905C7E">
        <w:trPr>
          <w:trHeight w:val="543"/>
        </w:trPr>
        <w:tc>
          <w:tcPr>
            <w:tcW w:w="719" w:type="dxa"/>
          </w:tcPr>
          <w:p w:rsidR="00905C7E" w:rsidRDefault="00905C7E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905C7E" w:rsidRPr="00376291" w:rsidRDefault="00960B2E" w:rsidP="006D79A8">
            <w:pPr>
              <w:pStyle w:val="Information"/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666666"/>
              </w:rPr>
            </w:pPr>
            <w:r w:rsidRPr="00960B2E">
              <w:rPr>
                <w:noProof/>
              </w:rPr>
            </w:r>
            <w:r w:rsidRPr="00960B2E">
              <w:rPr>
                <w:noProof/>
              </w:rPr>
              <w:pict>
                <v:group id="Group 21" o:spid="_x0000_s1026" alt="gps icon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">
                  <v:shape id="Freeform: Shape 142" o:spid="_x0000_s1027" style="position:absolute;width:337185;height:333375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bf678e [3206]" stroked="f">
                    <v:stroke joinstyle="miter"/>
                    <v:formulas/>
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alt="GPS icon" style="position:absolute;left:91440;top:68580;width:151765;height:202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<v:imagedata r:id="rId13" o:title="GPS icon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11" w:type="dxa"/>
            <w:vAlign w:val="center"/>
          </w:tcPr>
          <w:p w:rsidR="00905C7E" w:rsidRPr="00380FD1" w:rsidRDefault="00905C7E" w:rsidP="00380FD1">
            <w:pPr>
              <w:pStyle w:val="Information"/>
            </w:pPr>
          </w:p>
          <w:p w:rsidR="00905C7E" w:rsidRPr="00380FD1" w:rsidRDefault="005C40B3" w:rsidP="005C40B3">
            <w:pPr>
              <w:pStyle w:val="Information"/>
            </w:pPr>
            <w:r>
              <w:t xml:space="preserve">Belgrade </w:t>
            </w:r>
          </w:p>
        </w:tc>
        <w:tc>
          <w:tcPr>
            <w:tcW w:w="423" w:type="dxa"/>
            <w:vMerge/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Default="00905C7E" w:rsidP="005801E5">
            <w:pPr>
              <w:pStyle w:val="Heading1"/>
            </w:pPr>
          </w:p>
        </w:tc>
      </w:tr>
      <w:tr w:rsidR="00905C7E" w:rsidTr="00905C7E">
        <w:trPr>
          <w:trHeight w:val="183"/>
        </w:trPr>
        <w:tc>
          <w:tcPr>
            <w:tcW w:w="719" w:type="dxa"/>
          </w:tcPr>
          <w:p w:rsidR="00905C7E" w:rsidRPr="00376291" w:rsidRDefault="00905C7E" w:rsidP="00222466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905C7E" w:rsidRPr="00376291" w:rsidRDefault="00905C7E" w:rsidP="00222466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23" w:type="dxa"/>
            <w:vMerge/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Default="00905C7E" w:rsidP="005801E5">
            <w:pPr>
              <w:pStyle w:val="Heading1"/>
            </w:pPr>
          </w:p>
        </w:tc>
      </w:tr>
      <w:tr w:rsidR="00905C7E" w:rsidTr="00905C7E">
        <w:trPr>
          <w:trHeight w:val="624"/>
        </w:trPr>
        <w:tc>
          <w:tcPr>
            <w:tcW w:w="719" w:type="dxa"/>
          </w:tcPr>
          <w:p w:rsidR="00905C7E" w:rsidRDefault="00905C7E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905C7E" w:rsidRPr="00376291" w:rsidRDefault="00960B2E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 w:rsidRPr="00960B2E">
              <w:rPr>
                <w:noProof/>
              </w:rPr>
            </w:r>
            <w:r w:rsidRPr="00960B2E">
              <w:rPr>
                <w:noProof/>
              </w:rPr>
              <w:pict>
                <v:group id="Group 22" o:spid="_x0000_s1035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">
                  <v:shape id="Freeform: Shape 162" o:spid="_x0000_s1037" style="position:absolute;width:337820;height:337185;visibility:visible;v-text-anchor:middle" coordsize="251788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" adj="0,,0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b2606e [3207]" stroked="f">
                    <v:stroke joinstyle="miter"/>
                    <v:formulas/>
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 id="Picture 28" o:spid="_x0000_s1036" type="#_x0000_t75" alt="Phone icon" style="position:absolute;left:83820;top:83820;width:164465;height:16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<v:imagedata r:id="rId14" o:title="Phone icon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11" w:type="dxa"/>
            <w:vAlign w:val="center"/>
          </w:tcPr>
          <w:p w:rsidR="00905C7E" w:rsidRPr="00380FD1" w:rsidRDefault="005C40B3" w:rsidP="005C40B3">
            <w:pPr>
              <w:pStyle w:val="Information"/>
            </w:pPr>
            <w:r>
              <w:t>+381 665413102</w:t>
            </w:r>
          </w:p>
        </w:tc>
        <w:tc>
          <w:tcPr>
            <w:tcW w:w="423" w:type="dxa"/>
            <w:vMerge/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Default="00905C7E" w:rsidP="005801E5">
            <w:pPr>
              <w:pStyle w:val="Heading1"/>
            </w:pPr>
          </w:p>
        </w:tc>
      </w:tr>
      <w:tr w:rsidR="00905C7E" w:rsidTr="00905C7E">
        <w:trPr>
          <w:trHeight w:val="183"/>
        </w:trPr>
        <w:tc>
          <w:tcPr>
            <w:tcW w:w="719" w:type="dxa"/>
          </w:tcPr>
          <w:p w:rsidR="00905C7E" w:rsidRPr="00376291" w:rsidRDefault="00905C7E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905C7E" w:rsidRPr="00376291" w:rsidRDefault="00905C7E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23" w:type="dxa"/>
            <w:vMerge/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Default="00905C7E" w:rsidP="005801E5">
            <w:pPr>
              <w:pStyle w:val="Heading1"/>
            </w:pPr>
          </w:p>
        </w:tc>
      </w:tr>
      <w:tr w:rsidR="00905C7E" w:rsidTr="00905C7E">
        <w:trPr>
          <w:trHeight w:val="633"/>
        </w:trPr>
        <w:tc>
          <w:tcPr>
            <w:tcW w:w="719" w:type="dxa"/>
          </w:tcPr>
          <w:p w:rsidR="00905C7E" w:rsidRDefault="00905C7E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905C7E" w:rsidRPr="00376291" w:rsidRDefault="00960B2E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 w:rsidRPr="00960B2E">
              <w:rPr>
                <w:noProof/>
              </w:rPr>
            </w:r>
            <w:r w:rsidRPr="00960B2E">
              <w:rPr>
                <w:noProof/>
              </w:rPr>
              <w:pict>
                <v:group id="Group 24" o:spid="_x0000_s1032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">
                  <v:shape id="Freeform: Shape 273" o:spid="_x0000_s1034" style="position:absolute;width:338455;height:346075;visibility:visibl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" adj="0,,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9a4168 [2406]" stroked="f">
                    <v:stroke joinstyle="miter"/>
                    <v:formulas/>
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 id="Picture 32" o:spid="_x0000_s1033" type="#_x0000_t75" alt="Email icon" style="position:absolute;left:83820;top:91440;width:164465;height:16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<v:imagedata r:id="rId15" o:title="Email icon"/>
                  </v:shape>
                  <w10:wrap type="none"/>
                  <w10:anchorlock/>
                </v:group>
              </w:pict>
            </w:r>
          </w:p>
        </w:tc>
        <w:tc>
          <w:tcPr>
            <w:tcW w:w="2311" w:type="dxa"/>
            <w:vAlign w:val="center"/>
          </w:tcPr>
          <w:p w:rsidR="00905C7E" w:rsidRPr="00380FD1" w:rsidRDefault="005C40B3" w:rsidP="005C40B3">
            <w:pPr>
              <w:pStyle w:val="Information"/>
            </w:pPr>
            <w:r>
              <w:t>annature@yahoo.com</w:t>
            </w:r>
          </w:p>
        </w:tc>
        <w:tc>
          <w:tcPr>
            <w:tcW w:w="423" w:type="dxa"/>
            <w:vMerge/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Default="00905C7E" w:rsidP="005801E5">
            <w:pPr>
              <w:pStyle w:val="Heading1"/>
            </w:pPr>
          </w:p>
        </w:tc>
      </w:tr>
      <w:tr w:rsidR="00905C7E" w:rsidTr="00905C7E">
        <w:trPr>
          <w:trHeight w:val="174"/>
        </w:trPr>
        <w:tc>
          <w:tcPr>
            <w:tcW w:w="719" w:type="dxa"/>
          </w:tcPr>
          <w:p w:rsidR="00905C7E" w:rsidRPr="00376291" w:rsidRDefault="00905C7E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905C7E" w:rsidRPr="00376291" w:rsidRDefault="00905C7E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23" w:type="dxa"/>
            <w:vMerge/>
          </w:tcPr>
          <w:p w:rsidR="00905C7E" w:rsidRDefault="00905C7E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Default="00905C7E" w:rsidP="005801E5">
            <w:pPr>
              <w:pStyle w:val="Heading1"/>
            </w:pPr>
          </w:p>
        </w:tc>
      </w:tr>
      <w:tr w:rsidR="00905C7E" w:rsidTr="00905C7E">
        <w:trPr>
          <w:trHeight w:val="633"/>
        </w:trPr>
        <w:tc>
          <w:tcPr>
            <w:tcW w:w="719" w:type="dxa"/>
          </w:tcPr>
          <w:p w:rsidR="00905C7E" w:rsidRDefault="00905C7E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905C7E" w:rsidRPr="00376291" w:rsidRDefault="00960B2E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 w:rsidRPr="00960B2E">
              <w:rPr>
                <w:noProof/>
              </w:rPr>
            </w:r>
            <w:r w:rsidRPr="00960B2E">
              <w:rPr>
                <w:noProof/>
              </w:rPr>
              <w:pict>
                <v:group id="Group 23" o:spid="_x0000_s1029" alt="website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">
                  <v:shape id="Freeform: Shape 273" o:spid="_x0000_s1031" style="position:absolute;width:338455;height:346075;visibility:visibl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" adj="0,,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8a434e [2407]" stroked="f">
                    <v:stroke joinstyle="miter"/>
                    <v:formulas/>
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 id="Picture 36" o:spid="_x0000_s1030" type="#_x0000_t75" alt="website icon" style="position:absolute;left:83820;top:91440;width:164465;height:16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<v:imagedata r:id="rId16" o:title="website icon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11" w:type="dxa"/>
            <w:vAlign w:val="center"/>
          </w:tcPr>
          <w:p w:rsidR="00905C7E" w:rsidRPr="00380FD1" w:rsidRDefault="005C40B3" w:rsidP="00380FD1">
            <w:pPr>
              <w:pStyle w:val="Information"/>
            </w:pPr>
            <w:r w:rsidRPr="005C40B3">
              <w:t>https://www.linkedin.com/in/ehljijana-z-12299718a/</w:t>
            </w:r>
          </w:p>
        </w:tc>
        <w:tc>
          <w:tcPr>
            <w:tcW w:w="423" w:type="dxa"/>
            <w:vMerge/>
          </w:tcPr>
          <w:p w:rsidR="00905C7E" w:rsidRDefault="00905C7E" w:rsidP="00A14C79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602" w:type="dxa"/>
            <w:vMerge/>
          </w:tcPr>
          <w:p w:rsidR="00905C7E" w:rsidRDefault="00905C7E" w:rsidP="005801E5">
            <w:pPr>
              <w:pStyle w:val="Heading1"/>
            </w:pPr>
          </w:p>
        </w:tc>
      </w:tr>
      <w:tr w:rsidR="00905C7E" w:rsidTr="00905C7E">
        <w:trPr>
          <w:trHeight w:val="2448"/>
        </w:trPr>
        <w:tc>
          <w:tcPr>
            <w:tcW w:w="719" w:type="dxa"/>
          </w:tcPr>
          <w:p w:rsidR="00905C7E" w:rsidRPr="0056708E" w:rsidRDefault="00905C7E" w:rsidP="00222466">
            <w:pPr>
              <w:rPr>
                <w:rFonts w:ascii="Calibri" w:hAnsi="Calibri" w:cs="Calibri"/>
                <w:color w:val="0F3955" w:themeColor="accent2"/>
              </w:rPr>
            </w:pPr>
          </w:p>
        </w:tc>
        <w:tc>
          <w:tcPr>
            <w:tcW w:w="2941" w:type="dxa"/>
            <w:gridSpan w:val="2"/>
          </w:tcPr>
          <w:p w:rsidR="00905C7E" w:rsidRPr="0056708E" w:rsidRDefault="00905C7E" w:rsidP="00222466">
            <w:pPr>
              <w:rPr>
                <w:rFonts w:ascii="Calibri" w:hAnsi="Calibri" w:cs="Calibri"/>
                <w:color w:val="0F3955" w:themeColor="accent2"/>
              </w:rPr>
            </w:pPr>
          </w:p>
        </w:tc>
        <w:tc>
          <w:tcPr>
            <w:tcW w:w="423" w:type="dxa"/>
          </w:tcPr>
          <w:p w:rsidR="00905C7E" w:rsidRDefault="00905C7E" w:rsidP="00222466"/>
        </w:tc>
        <w:tc>
          <w:tcPr>
            <w:tcW w:w="6602" w:type="dxa"/>
            <w:vMerge/>
          </w:tcPr>
          <w:p w:rsidR="00905C7E" w:rsidRDefault="00905C7E" w:rsidP="00222466"/>
        </w:tc>
      </w:tr>
    </w:tbl>
    <w:p w:rsidR="007F5B63" w:rsidRPr="00CE1E3D" w:rsidRDefault="007F5B63" w:rsidP="000A458E">
      <w:pPr>
        <w:pStyle w:val="BodyText"/>
      </w:pPr>
    </w:p>
    <w:sectPr w:rsidR="007F5B63" w:rsidRPr="00CE1E3D" w:rsidSect="00905C7E">
      <w:headerReference w:type="default" r:id="rId17"/>
      <w:type w:val="continuous"/>
      <w:pgSz w:w="12240" w:h="15840" w:code="1"/>
      <w:pgMar w:top="2304" w:right="1138" w:bottom="1138" w:left="1138" w:header="720" w:footer="187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C1" w:rsidRDefault="001563C1" w:rsidP="00590471">
      <w:r>
        <w:separator/>
      </w:r>
    </w:p>
  </w:endnote>
  <w:endnote w:type="continuationSeparator" w:id="1">
    <w:p w:rsidR="001563C1" w:rsidRDefault="001563C1" w:rsidP="005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C1" w:rsidRDefault="001563C1" w:rsidP="00590471">
      <w:r>
        <w:separator/>
      </w:r>
    </w:p>
  </w:footnote>
  <w:footnote w:type="continuationSeparator" w:id="1">
    <w:p w:rsidR="001563C1" w:rsidRDefault="001563C1" w:rsidP="0059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1" w:rsidRDefault="00960B2E" w:rsidP="00060042">
    <w:pPr>
      <w:pStyle w:val="BodyText"/>
    </w:pPr>
    <w:r>
      <w:rPr>
        <w:noProof/>
      </w:rPr>
      <w:pict>
        <v:group id="Group 26" o:spid="_x0000_s4097" style="position:absolute;margin-left:-126.7pt;margin-top:-36pt;width:682.4pt;height:830.55pt;z-index:251657216;mso-width-percent:1115;mso-width-percent:1115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">
          <v:group id="Group 14" o:spid="_x0000_s4106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Freeform: Shape 10" o:spid="_x0000_s4108" style="position:absolute;width:40644;height:40105;rotation:180;flip:x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<v:fill color2="#9a4168 [2406]" o:opacity2="24248f" focusposition="1" focussize="" focus="100%" type="gradientRadial"/>
              <v:stroke joinstyle="miter"/>
              <v:formulas/>
              <v:path arrowok="t" o:connecttype="custom" o:connectlocs="2209740,3988776;2190745,3999002;2191882,3999490;2367681,3884954;2306265,3899575;2214141,3911273;2209755,3899575;2274095,3893727;2367681,3884954;2527435,3869648;2523683,3870707;2525607,3870332;1381374,3847668;1446445,3864484;1474229,3865945;1551729,3903963;1586823,3911273;1589019,3912005;1597060,3903963;1627767,3912736;1658476,3920046;1718982,3934116;1719891,3933206;1790081,3944903;1823712,3950752;1857345,3953676;1926072,3956600;2019657,3955137;2023720,3955137;2032819,3950020;2053291,3943440;2074128,3943075;2088385,3944902;2092223,3955137;2124941,3955137;2114706,3969759;2108857,3977071;2089847,3985844;2054752,3985844;2009422,3982919;1911449,3979995;1838335,3974146;1773995,3965373;1709655,3955137;1611683,3940516;1535644,3915660;1536524,3915021;1491776,3901038;1452294,3883492;1406964,3868871;1360171,3852786;1381374,3847668;2242146,3816321;2219804,3819730;2065293,3827531;2116168,3833778;2129329,3830853;2219990,3820619;2234909,3817718;2380968,3795135;2305083,3806716;2331123,3807459;2368594,3800514;2657975,3791753;2419970,3855130;2540412,3828296;1132056,3762133;1300217,3833778;1360171,3852786;1405501,3868869;1450832,3883491;1490313,3901037;1481539,3908348;1458143,3903961;1374794,3873257;1333850,3857172;1292906,3839626;1238801,3820619;1192008,3800149;1155452,3781140;1132056,3762133;1200784,3725579;1281208,3766520;1270973,3772368;1177387,3727041;1200784,3725579;903941,3626153;1003375,3681715;1023847,3705109;977054,3680252;941960,3658320;903941,3626153;1078304,3588634;1078318,3589050;1083256,3595027;1083800,3592522;3213800,3492653;3208490,3493095;3120753,3555969;3034478,3602758;2973062,3639311;2939431,3653933;2904336,3668554;2861929,3690488;2829759,3709495;2782966,3728504;2734712,3746050;2721550,3759208;2701079,3766520;2649900,3775293;2584096,3795763;2524144,3814770;2458341,3833779;2376453,3854249;2260934,3873257;2258009,3877644;2202467,3891529;2203906,3892265;2265587,3876846;2266783,3873257;2382304,3854249;2464191,3833779;2529993,3814770;2589947,3795763;2655749,3775293;2706929,3766520;2672283,3787306;2673296,3786990;2709854,3765057;2730326,3757747;2731689,3757369;2740561,3747511;2788817,3729965;2835610,3710958;2867780,3691949;2910185,3670017;2945280,3655396;2969345,3644934;2981837,3636387;3043253,3599834;3129527,3553045;706284,3472433;711835,3477195;713731,3478161;3223614,3434264;3223112,3434609;3223112,3435027;3225437,3435358;3226037,3434609;3255206,3412438;3246572,3418402;3245046,3419988;3250965,3416199;586887,3338790;642114,3403809;598324,3351265;3358739,3338747;3358609,3338793;3357642,3345418;3334245,3371737;3306461,3402442;3308136,3402056;3334245,3373198;3357642,3346880;3358739,3338747;729812,3305821;732708,3309347;732853,3308863;513513,3272309;551533,3297166;553399,3299364;570724,3303198;610022,3339568;664127,3383433;687524,3415600;700683,3431685;756250,3478474;740166,3491632;688417,3434138;686062,3434609;735033,3489017;740166,3491632;756251,3478474;895167,3588135;867384,3596908;877620,3604219;836676,3605681;810355,3588135;785497,3569128;724081,3517951;667052,3466777;614410,3415600;589552,3390744;566155,3364425;574929,3352728;604175,3379047;636345,3403903;675825,3446306;679181,3449185;636345,3403903;605636,3379047;576391,3352728;544220,3313249;513513,3272309;3734909,3039826;3734168,3040144;3718197,3078472;3719557,2856647;3680806,2912618;3661795,2947710;3642787,2979877;3597455,3039826;3557975,3099774;3522880,3148026;3519954,3149814;3517559,3153362;3521417,3150950;3556512,3102700;3595994,3042751;3641324,2982803;3660334,2950635;3679343,2915544;3718825,2858519;3870902,2836587;3851892,2893611;3818260,2955021;3784627,3017895;3753920,3057372;3774392,3016432;3791939,2975491;3805099,2953560;3822646,2924317;3838732,2895073;3870902,2836587;3776252,2711251;3740758,2773714;3740106,2775215;3775853,2712303;3795719,2569780;3753058,2686326;3663320,2869743;3650182,2890514;3650097,2890686;3619389,2943324;3588682,3000349;3553587,3044214;3524341,3093927;3351793,3288393;3294763,3336645;3289292,3340805;3286932,3343194;3263084,3362633;3243584,3384896;3171932,3438996;3160705,3446088;3130210,3470946;3125807,3473806;3119290,3479937;3062262,3517953;3005232,3553045;2998705,3556353;2960091,3581431;2948121,3587469;2936506,3595447;2897024,3617380;2860134,3631846;2777917,3673313;2585024,3745250;2450608,3779809;2559238,3759208;2579710,3754821;2645512,3731426;2686456,3718268;2752259,3684637;2826834,3658319;2874614,3639583;2895562,3627614;2914570,3621767;2940892,3607144;2947808,3602337;2965752,3585212;3005232,3561818;3050149,3539802;3066648,3529649;3123677,3491632;3148535,3468238;3176319,3450692;3247970,3396593;3299151,3348341;3356179,3300091;3528727,3105623;3552474,3065258;3553587,3061758;3591606,3003272;3603304,2985726;3618859,2964153;3623776,2955021;3654483,2902383;3714437,2778099;3772929,2645044;3790110,2590943;3955712,2440341;3951326,2443266;3951326,2443266;3969525,2353685;3969000,2356272;3973260,2361385;3986421,2376006;3995195,2370158;3995416,2369036;3989346,2373082;3974723,2359922;3956491,2187588;3955470,2187645;3953620,2187748;3954251,2194699;3952789,2231254;3946940,2253185;3911846,2308747;3903072,2356999;3894298,2373082;3879676,2443266;3863590,2498828;3846042,2552928;3835807,2595330;3824109,2639195;3833438,2624685;3841656,2593867;3848967,2550003;3866514,2495903;3882600,2440341;3897223,2370158;3905997,2354073;3914770,2305823;3949865,2250261;3926468,2362846;3908921,2456424;3869439,2576321;3861629,2588470;3858290,2606662;3847505,2637734;3806562,2726924;3787551,2773714;3775853,2798571;3761230,2824890;3721750,2895073;3679343,2963794;3625239,3055911;3565285,3146565;3525804,3197739;3483398,3247453;3468775,3267923;3452691,3288393;3427831,3308863;3387174,3353875;3388349,3358577;3345944,3402442;3300612,3434609;3264056,3463852;3229425,3489158;3234811,3488710;3272830,3460928;3309387,3431685;3354717,3399517;3397124,3355653;3395661,3349804;3436605,3304478;3461464,3284008;3477549,3263537;3492171,3243067;3534578,3193354;3574059,3142177;3634013,3051524;3688116,2959408;3730523,2890686;3770004,2820503;3784627,2794184;3796325,2769328;3815335,2722539;3856279,2633346;3872363,2573399;3911846,2453502;3929393,2359924;3952789,2247337;3958064,2227560;3954251,2226866;3955712,2190313;3987883,2156683;3970856,2227626;3970857,2227626;3987884,2156684;4001044,2142061;3992270,2161070;3990261,2200913;3989346,2238564;3974723,2283555;3974723,2288695;3992270,2238564;3995195,2161068;4002012,2146299;3938165,2079188;3928584,2101835;3925005,2134751;3920392,2119374;3918705,2121545;3923544,2137675;3920619,2161070;3926468,2180077;3931002,2179826;3927930,2169841;3930854,2146447;3938165,2079188;4060998,2039710;4063922,2041171;4062459,2102582;4063922,2144985;4059535,2222479;4055149,2266344;4041988,2330679;4037601,2384779;4015667,2484206;3995195,2570473;3958639,2586557;3961563,2577784;3967412,2516374;3989346,2452039;4006893,2441804;4006893,2441803;4025903,2330679;4036138,2278041;4044912,2223942;4052224,2172766;4055149,2124515;4056610,2083575;4059535,2061642;4060998,2039710;205949,1361757;206676,1362121;206745,1361916;294172,1152181;262002,1212128;235681,1234062;235618,1235462;233072,1291437;233146,1291303;235681,1235523;262002,1213590;294172,1153642;295268,1154373;295816,1153277;311718,1024972;291246,1039594;260539,1103929;267564,1109549;267792,1108562;262002,1103929;292709,1039594;310836,1026647;424314,941630;422467,943108;414627,973249;409691,988419;275161,1234062;256151,1294009;238604,1355420;200585,1484090;175727,1571819;164028,1637617;158179,1671246;153792,1704877;140632,1795530;136244,1851092;143556,1909579;146983,1877711;146481,1867175;152330,1805765;165490,1715111;175928,1702586;191085,1601161;190349,1583517;204796,1542105;213391,1507337;210821,1513333;202048,1510409;180113,1573282;181576,1608374;171339,1675633;169877,1687331;155255,1704877;159641,1671246;165490,1637617;177188,1571819;202048,1484090;240067,1355420;257614,1294009;276623,1234062;411152,988419;424314,941630;450636,795414;450635,795414;457945,801263;457945,801261;714127,587243;713846,587467;712993,588432;701050,600946;698031,605338;696058,607567;687524,619955;598325,725231;573466,754474;548608,785178;438686,906662;550070,783717;574927,753011;599787,723768;688985,618492;698031,605338;712993,588432;751247,486417;738626,490814;729240,494299;727006,497132;710920,511754;669976,538073;642194,568779;615873,599483;598325,615568;597730,614822;581144,634759;552994,669669;507664,719382;514975,728153;515115,728030;509126,720843;554456,671130;599787,615568;617334,599485;643655,568779;671438,538074;712382,511755;728467,497134;746015,490554;751554,488835;2869241,222248;2943817,255877;2975987,282196;2904336,247104;2869241,222248;2626503,115510;2684994,128668;2766882,169609;2626503,115510;1746214,105823;1715505,109661;1649702,118434;1585362,133056;1557579,141829;1525409,150602;1455014,164429;1442059,169610;1352861,200315;1265124,235407;1203708,263188;1162764,279271;1061867,326061;1013612,356767;966819,387471;892242,443033;822053,498595;754877,557192;760637,564393;774895,554615;787031,545570;830827,507368;901016,451806;975591,396244;1022384,365538;1070640,334833;1171537,288044;1211019,267574;1272434,239792;1360171,204701;1449369,173996;1486839,166637;1504939,160452;1751301,107308;2269159,74387;2300415,77494;2342821,92115;2310651,87729;2243387,74569;2269159,74387;2439332,62872;2499284,67258;2572398,96501;2481737,80418;2439332,62872;1950200,62507;1781307,71645;1664325,87728;1608758,102350;1560502,119895;1493238,128668;1238801,226634;1146679,267574;1118895,277809;1094037,290969;1047244,315825;974130,353841;918563,397706;757713,523451;724098,552679;691213,582703;691910,583400;438936,880218;387756,950401;364360,992805;340963,1032282;297095,1114163;249376,1189353;248840,1191658;232755,1235523;221056,1255993;218132,1258918;205155,1302052;202048,1327640;199123,1364193;178651,1424142;159641,1484090;139169,1571819;127471,1652239;120160,1732657;130395,1677095;131344,1672510;133320,1650776;145018,1570358;148681,1571580;148999,1570221;145020,1568895;165491,1481166;184500,1421216;204878,1361543;203511,1361269;206435,1324715;222519,1255993;234218,1235523;234611,1234455;250303,1191658;298558,1115626;342426,1033745;365823,994268;389219,951864;440400,881681;693373,584863;760637,523453;921488,397707;977054,353842;1050168,315826;1096961,290969;1121821,277810;1149603,267574;1241727,226634;1496164,128670;1563428,119897;1611683,102351;1667249,87729;1784232,71645;1953125,63055;2088876,67609;2155650,0;2224376,4386;2294565,11697;2341358,23395;2372067,38016;2410086,30705;2467114,43865;2502209,54099;2500747,55562;2499284,65796;2439332,61411;2418860,55562;2398388,51175;2358906,42402;2319425,33629;2278481,27780;2233151,27780;2196594,27780;2139566,27780;2136887,26925;2111782,39478;2120555,54099;2208292,71645;2169249,72327;2169907,72377;2211216,71645;2246311,76032;2313576,89191;2345746,93578;2399851,105275;2455418,116973;2509521,130131;2563626,146216;2589947,153526;2616268,162299;2616607,162609;2635483,165863;2681224,182860;2687613,192540;2689382,193005;2730326,209088;2765420,223709;2800515,239794;2826836,254416;2844383,263188;2863392,273423;2927732,309978;3009620,362615;3052027,391858;3053255,392735;3074926,405900;3900147,1957829;3899530,1970065;3916232,1972451;3932316,1984148;3939628,2023626;3967411,2070415;3979110,2071478;3979110,2060180;3990997,2027162;3990807,2020703;4002505,1981224;4018591,1981224;4043449,1965141;4046374,2029476;4039063,2060180;4030289,2089423;4025902,2137675;4024440,2162531;4021516,2187389;4015281,2191546;4015667,2193236;4021640,2189254;4024440,2165456;4025902,2140600;4030289,2092348;4039063,2063105;4046374,2032400;4058072,2041173;4056610,2063105;4053686,2085038;4052223,2125978;4049298,2174229;4041988,2225405;4033214,2279504;4022977,2332142;4003968,2443266;3986421,2453502;3964486,2517837;3958637,2579247;3955712,2588020;3930854,2655279;3923542,2661128;3892835,2732773;3925005,2661128;3932316,2655279;3885523,2788335;3860665,2801495;3855510,2811806;3856279,2813191;3862128,2801494;3886986,2788335;3869439,2838049;3837269,2896535;3821184,2925778;3803637,2955021;3790476,2976953;3771467,3019356;3750995,3060297;3718825,3104161;3686655,3145102;3687995,3142342;3651559,3191891;3572596,3278159;3557050,3302075;3572596,3279620;3651559,3193352;3591606,3284006;3560715,3316358;3535917,3334585;3534577,3336645;3519073,3348571;3518492,3352728;3449765,3422912;3376651,3490171;3373270,3492624;3348868,3523800;3290377,3567665;3235710,3608662;3235514,3608900;3290377,3569128;3348868,3525263;3300612,3573513;3261314,3599102;3234129,3610582;3233347,3611531;3204102,3630538;3193082,3635645;3165354,3658137;3138300,3677327;3097356,3703646;3084197,3705109;3069569,3711610;3067296,3713337;3085658,3706571;3098820,3705109;3046178,3744587;3012544,3762134;2978913,3778217;2955157,3781780;2951129,3784066;2839996,3832316;2834329,3833604;2800515,3855711;2819524,3861559;2749334,3892265;2755184,3871795;2731787,3880568;2709854,3887878;2664522,3902500;2658466,3895231;2636738,3899575;2610417,3905424;2556314,3918584;2554530,3919413;2606031,3906885;2632352,3901037;2654286,3896651;2663059,3903961;2708391,3889340;2730324,3882030;2753721,3873257;2747871,3893727;2686456,3922970;2683445,3922127;2641126,3939053;2606031,3949289;2553389,3962447;2531639,3960621;2486145,3969472;2484662,3972683;2363293,3996078;2335509,3988766;2312113,3988766;2271169,4001927;2234613,4004851;2198055,4006312;2194084,4004611;2160768,4010517;2120555,4003388;2122018,4001927;2129329,3991691;2095697,3987305;2111782,3978532;2160038,3977069;2206830,3975608;2274094,3977069;2320886,3972683;2408623,3953675;2467114,3940516;2510983,3939053;2514035,3937636;2471502,3939054;2413011,3952213;2325274,3971222;2278481,3975608;2211216,3974146;2164424,3975608;2116168,3977071;2117631,3971222;2127866,3956600;2578247,3882030;2883864,3766520;2964288,3724116;3009620,3700722;3056413,3675866;3144149,3623228;3214339,3569128;3345944,3466777;3382500,3437533;3417594,3406829;3470236,3358577;3492171,3322024;3523678,3293144;3523932,3291330;3493634,3319099;3471699,3355653;3419057,3403905;3383963,3434609;3347407,3463852;3215802,3566203;3145612,3620304;3057876,3672942;3011083,3697798;2965752,3721192;2885327,3763595;2579710,3879105;2129329,3953676;2095697,3953676;2091310,3941979;2056215,3940516;2024045,3953676;1930459,3955137;1861733,3952213;1828100,3949289;1794468,3943440;1814728,3921832;1810553,3922970;1735070,3908993;1731590,3909811;1586825,3883492;1529795,3871795;1480078,3863022;1420125,3835240;1345548,3807460;1268048,3776754;1281208,3766520;1335313,3776754;1358710,3797224;1439134,3820619;1598523,3861559;1638004,3868871;1680411,3876181;1727203,3886417;1778769,3897566;1782768,3896651;1831024,3903963;1832486,3901038;1902675,3903963;1914373,3905424;2022582,3905424;2101545,3908348;2195131,3901038;2206829,3901038;2211216,3912736;2303339,3901038;2364755,3886417;2399849,3880568;2421784,3877644;2470039,3865947;2509521,3857174;2549002,3846938;2621422,3834405;2630891,3830855;2554852,3844013;2515370,3854249;2475889,3863022;2427633,3874720;2405700,3877644;2370605,3883492;2275557,3892265;2211216,3898114;2199518,3898114;2105933,3905424;2026970,3902500;1918761,3902500;1907063,3901038;1861733,3882030;1836873,3898114;1836811,3898240;1857345,3884954;1902677,3903961;1832487,3901037;1833040,3900679;1787156,3893727;1733053,3882030;1686260,3871795;1643853,3864484;1604372,3857174;1444983,3816233;1364559,3792839;1341162,3772368;1287057,3762133;1206633,3721192;1183236,3722655;1099886,3680252;1085263,3653933;1088188,3652471;1139368,3680252;1190547,3708033;1205170,3699261;1145217,3659781;1095500,3637850;1026772,3598371;968281,3560355;876158,3520877;841063,3491634;848374,3488710;883469,3498944;810355,3422912;769411,3389283;731392,3355653;683138,3316175;612948,3238680;608132,3223630;593938,3209437;545683,3156799;539834,3130480;520824,3104161;518560,3100611;495965,3085152;452096,3022280;427238,2963794;424314,2963794;390682,2899459;358512,2835124;324879,2760555;294172,2684523;324879,2735697;355587,2800032;365823,2835124;370054,2841327;364846,2814256;351267,2789614;329164,2739914;302944,2696218;270774,2608489;243212,2518557;234162,2492341;194745,2335014;177312,2220803;177188,2223942;178651,2247337;185962,2301437;194735,2356999;180113,2308747;169877,2247337;158179,2247337;150867,2191775;140632,2156683;131858,2123054;106999,2096735;99688,2096735;92376,2060180;89451,2013391;95301,1947595;98225,1924200;103205,1908154;100784,1871563;104074,1817462;109923,1806497;109923,1799916;98225,1821849;87990,1807228;68980,1780909;65507,1760073;64594,1761900;58744,1820386;54357,1878873;49971,1924200;49971,2017777;51432,2066029;54357,2114279;41197,2159607;38273,2159607;29499,2071878;29499,1981224;36809,1911040;49965,1924193;38273,1909579;35348,1856941;38273,1776522;39734,1754590;44122,1718035;61669,1652239;70412,1608529;67518,1598138;57281,1656625;39734,1722422;35348,1758976;33885,1780909;30960,1861327;33885,1913964;26574,1984148;26574,2074802;35348,2162531;38273,2162531;57281,2245875;67518,2314596;89451,2384779;123998,2535702;127013,2564626;133321,2564626;165491,2642119;177190,2681598;155255,2647968;131858,2595330;130397,2609952;117675,2570519;108462,2571936;98225,2538307;63130,2457887;41197,2386242;39734,2326293;29499,2256109;22187,2185926;6102,2134751;16338,1862790;26574,1792606;17801,1754590;35348,1649315;39734,1624457;51432,1539652;82141,1478241;74829,1561585;82138,1547300;86527,1513150;87990,1475317;101150,1427065;121622,1353957;146481,1279388;148343,1277292;159642,1217977;175727,1175574;194737,1140482;232756,1067374;263463,1001578;307332,916772;339502,880218;365823,829043;387758,796876;411154,785178;417003,776405;440400,729616;485729,676979;486964,698979;483657,708227;531059,659433;554456,628728;585164,599485;587811,602425;586627,600946;624646,562930;662666,527838;703609,483974;760637,441570;822053,396244;858774,370628;883469,347992;927337,321673;974130,296817;980324,293632;996248,277993;1022386,258801;1051083,244180;1071385,239507;1075026,236868;1472766,76031;1487524,72822;1528332,58485;1556482,52819;1571160,52694;1576588,51175;1909987,7310;2004669,6945;2105933,8771;2107818,10185;2157113,4386;2202443,11696;2247774,20469;2271161,25785;2246311,19007;2200980,10234;2155650,2924;21556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8" o:spid="_x0000_s4107" style="position:absolute;left:2909;top:4364;width:32264;height:31839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<v:stroke joinstyle="miter"/>
              <v:formulas/>
              <v:path arrowok="t" o:connecttype="custom" o:connectlocs="1754124,3166623;1739045,3174741;1739948,3175129;1879500,3084200;1830747,3095808;1757618,3105094;1754136,3095808;1805210,3091165;1879500,3084200;2006314,3072049;2003338,3072890;2004864,3072593;1096555,3054600;1148209,3067949;1170264,3069110;1231785,3099291;1259644,3105094;1261386,3105676;1267770,3099291;1292145,3106256;1316522,3112059;1364552,3123229;1365275,3122507;1420992,3131793;1447689,3136436;1474388,3138758;1528944,3141079;1603234,3139918;1606458,3139918;1613681,3135855;1629932,3130632;1646473,3130342;1657791,3131792;1660837,3139918;1686810,3139918;1678685,3151526;1674042,3157330;1658951,3164295;1631092,3164295;1595109,3161973;1517336,3159652;1459297,3155009;1408223,3148044;1357149,3139918;1279377,3128310;1219017,3108577;1219715,3108070;1184194,3096970;1152852,3083040;1116869,3071432;1079724,3058663;1096555,3054600;1779847,3029714;1762113,3032420;1639460,3038614;1679845,3043572;1690292,3041251;1762261,3033126;1774104,3030823;1890047,3012895;1829809,3022088;1850480,3022678;1880225,3017165;2109939,3010210;1921006,3060524;2016616,3039220;898643,2986695;1032131,3043572;1079724,3058663;1115707,3071431;1151692,3083039;1183032,3096968;1176068,3102773;1157495,3099290;1091332,3074914;1058830,3062145;1026328,3048215;983379,3033126;946234,3016875;917215,3001784;898643,2986695;953200,2957676;1017042,2990178;1008917,2994821;934627,2958836;953200,2957676;717561,2878742;796494,2922852;812745,2941425;775600,2921691;747742,2904280;717561,2878742;855973,2848957;855984,2849287;859905,2854031;860336,2852044;2551161,2772759;2546946,2773110;2477299,2823025;2408813,2860170;2360060,2889189;2333363,2900797;2305504,2912404;2271841,2929817;2246304,2944906;2209159,2959997;2170854,2973927;2160407,2984373;2144156,2990178;2103529,2997142;2051294,3013393;2003702,3028483;1951467,3043574;1886463,3059825;1794762,3074914;1792441,3078397;1748350,3089420;1749493,3090005;1798456,3077763;1799406,3074914;1891108,3059825;1956111,3043574;2008345,3028483;2055938,3013393;2108172,2997142;2148800,2990178;2121297,3006680;2122102,3006428;2151122,2989016;2167372,2983213;2168455,2982913;2175497,2975087;2213804,2961157;2250948,2946068;2276486,2930977;2310147,2913566;2338006,2901958;2357110,2893653;2367026,2886867;2415779,2857848;2484264,2820703;560658,2756707;565065,2760487;566569,2761254;2558951,2726405;2558554,2726679;2558554,2727011;2560399,2727274;2560875,2726679;2584029,2709078;2577176,2713812;2575965,2715071;2580664,2712064;465879,2650610;509717,2702224;474958,2660514;2666217,2650576;2666113,2650612;2665345,2655872;2646773,2676766;2624717,2701142;2626047,2700835;2646773,2677926;2665345,2657032;2666217,2650576;579336,2624438;581634,2627234;581750,2626852;407634,2597832;437815,2617566;439297,2619311;453049,2622354;484245,2651228;527194,2686051;545766,2711588;556213,2724358;600322,2761503;587554,2771949;546476,2726305;544606,2726679;544606,2726679;583480,2769872;587554,2771949;600323,2761503;710597,2848561;688542,2855525;696667,2861330;664166,2862490;643272,2848561;623539,2833471;574786,2792843;529515,2752216;487727,2711588;467995,2691856;449422,2670962;456387,2661675;479603,2682569;505140,2702302;536480,2735965;539144,2738250;505140,2702302;480763,2682569;457547,2661675;432010,2630334;407634,2597832;2964826,2413268;2964237,2413520;2951558,2443948;2952639,2267845;2921878,2312279;2906787,2340138;2891697,2365675;2855713,2413268;2824372,2460859;2796514,2499166;2794190,2500585;2792289,2503402;2795352,2501487;2823211,2463182;2854552,2415589;2890536,2367998;2905627,2342460;2920716,2314602;2952058,2269331;3045355,2263816;3035634,2285582;3014740,2327370;3035634,2285582;3045355,2263816;3072779,2251919;3057688,2297189;3030991,2345942;3004292,2395857;2979916,2427197;2996167,2394695;3010097,2362193;3020543,2344782;3034472,2321566;3047241,2298351;3072779,2251919;2997644,2152417;2969469,2202005;2968951,2203197;2997327,2153252;3013097,2040106;2979233,2132630;2907997,2278241;2897566,2294731;2897501,2294868;2873124,2336656;2848748,2381927;2820889,2416751;2797674,2456217;2660702,2610601;2615431,2648907;2611088,2652209;2609214,2654106;2590284,2669538;2574805,2687212;2517926,2730162;2509014,2735791;2484806,2755526;2481310,2757797;2476138,2762664;2430868,2792844;2385597,2820703;2380417,2823329;2349764,2843239;2340261,2848032;2331041,2854365;2299700,2871778;2270418,2883261;2205150,2916182;2052030,2973292;1945328,3000728;2031561,2984373;2047812,2980890;2100046,2962318;2132548,2951871;2184784,2925172;2243983,2904278;2281911,2889404;2298540,2879903;2313628,2875261;2334523,2863652;2340013,2859836;2354257,2846240;2385597,2827668;2421253,2810190;2434350,2802129;2479621,2771949;2499353,2753377;2521409,2739447;2578286,2696499;2618914,2658192;2664184,2619887;2801156,2465502;2820006,2433457;2820889,2430679;2851070,2384247;2860356,2370318;2872703,2353192;2876607,2345942;2900982,2304154;2948575,2205487;2995006,2099856;3008645,2056907;3140102,1937347;3136621,1939668;3136621,1939668;3151067,1868551;3150650,1870605;3154032,1874664;3164479,1886272;3171444,1881629;3171620,1880738;3166801,1883951;3155193,1873503;3140720,1736690;3139910,1736735;3138441,1736817;3138942,1742335;3137782,1771355;3133139,1788766;3105280,1832876;3098316,1871183;3091351,1883951;3079743,1939668;3066974,1983778;3053045,2026727;3044920,2060390;3035634,2095213;3043040,2083693;3049563,2059228;3055366,2024405;3069296,1981456;3082065,1937347;3093673,1881629;3100637,1868860;3107602,1830554;3135461,1786445;3116888,1875824;3102959,1950115;3071617,2045299;3065417,2054943;3062766,2069386;3054206,2094053;3021704,2164860;3006614,2202005;2997327,2221739;2985720,2242633;2954379,2298351;2920716,2352907;2877768,2426037;2830176,2498005;2798835,2538632;2765172,2578099;2753564,2594350;2740796,2610601;2721063,2626852;2688789,2662586;2689721,2666318;2656059,2701142;2620074,2726679;2591055,2749895;2563565,2769985;2567840,2769629;2598020,2747573;2627040,2724358;2663024,2698820;2696687,2663997;2695525,2659354;2728027,2623370;2747761,2607119;2760529,2590868;2772137,2574617;2805800,2535151;2837140,2494522;2884733,2422554;2927681,2349425;2961344,2294868;2992684,2239150;3004292,2218256;3013578,2198523;3028669,2161378;3061171,2090570;3073939,2042978;3105280,1947794;3119210,1873504;3137782,1784123;3141969,1768423;3138942,1767872;3140102,1738853;3165640,1712155;3152122,1768475;3152123,1768475;3165641,1712156;3176087,1700547;3169122,1715638;3169122,1715638;3167526,1747268;3166801,1777158;3155193,1812876;3155193,1816957;3169122,1777158;3171444,1715636;3176856,1703912;3126173,1650632;3118566,1668613;3115727,1694743;3112065,1682536;3110725,1684259;3114567,1697065;3112245,1715638;3116888,1730727;3120487,1730527;3118048,1722601;3120370,1704029;3126173,1650632;3223680,1619292;3226001,1620452;3224840,1669205;3226001,1702868;3222518,1764389;3219036,1799213;3208589,1850287;3205107,1893237;3187695,1972170;3171444,2040656;3142425,2053425;3144747,2046460;3149390,1997707;3166801,1946633;3180730,1938508;3180730,1938507;3195821,1850287;3203946,1808499;3210910,1765551;3216715,1724923;3219036,1686617;3220197,1654115;3222518,1636703;3223680,1619292;163485,1081076;164063,1081365;164117,1081203;233518,914697;207981,962289;187087,979701;187037,980812;185016,1025250;185074,1025144;187087,980861;207981,963449;233518,915857;234388,916437;234823,915567;247446,813708;231195,825316;206819,876391;212396,880852;212578,880069;207981,876391;232356,825316;246746,815038;336826,747544;335360,748718;329137,772647;325219,784689;218427,979701;203336,1027293;189407,1076045;159227,1178194;139494,1247841;130208,1300077;125565,1326775;122082,1353473;111636,1425442;108153,1469552;113957,1515983;116677,1490683;116279,1482320;120922,1433567;131368,1361598;139654,1351655;151686,1271135;151102,1257128;162570,1224253;169393,1196650;167353,1201410;160388,1199088;142976,1249003;144137,1276862;136011,1330258;134851,1339544;123243,1353473;126725,1326775;131368,1300077;140654,1247841;160388,1178194;190569,1076045;204498,1027293;219587,979701;326379,784689;336826,747544;357722,631466;357720,631466;363524,636109;363524,636108;566885,466202;566662,466380;565985,467144;556503,477081;554106,480569;552541,482337;545766,492172;474960,575748;455226,598964;435493,623340;348272,719743;436653,622180;456386,597803;476120,574587;546926,491011;554106,480569;565985,467144;596351,386159;586332,389649;578881,392415;577108,394665;564339,406273;531837,427167;509783,451544;488889,475920;474960,488689;474485,488097;461320,503925;438975,531639;402991,571105;408795,578069;408906,577971;404151,572266;440135,532799;476120,488689;490049,475921;510943,451544;532997,427168;565499,406274;578268,394666;592197,389443;596594,388078;2277646,176439;2336845,203136;2362382,224031;2305504,196172;2277646,176439;2084957,91701;2131388,102148;2196391,134650;2084957,91701;1386170,84011;1361793,87058;1309558,94023;1258483,105631;1236429,112595;1210892,119560;1155012,130538;1144727,134651;1073920,159027;1004274,186885;955521,208941;923019,221709;842925,258854;804620,283231;767475,307607;708275,351717;652558,395826;599233,442346;603805,448062;615123,440299;624755,433119;659522,402791;715240,358681;774439,314572;811584,290195;849890,265819;929983,228674;961324,212423;1010077,190367;1079724,162508;1150531,138133;1180274,132290;1194643,127380;1390209,85190;1801291,59054;1826103,61521;1859766,73129;1834229,69647;1780833,59199;1801291,59054;1936377,49913;1983968,53395;2042007,76610;1970039,63842;1936377,49913;1548098,49623;1414028,56878;1321165,69646;1277056,81254;1238750,95183;1185354,102148;983379,179921;910250,212423;888195,220548;868462,230995;831317,250728;773279,280908;729169,315732;601484,415559;574800,438763;548695,462599;549248,463152;348434,698790;307806,754508;289234,788171;270662,819512;235838,884516;197958,944206;197533,946038;184764,980861;175478,997112;173156,999434;162855,1033677;160388,1053991;158067,1083010;141816,1130603;126725,1178194;110474,1247841;101188,1311685;95385,1375527;103510,1331418;104263,1327778;105831,1310524;115117,1246681;118025,1247651;118277,1246573;115119,1245520;131369,1175873;146459,1128280;162636,1080907;161550,1080689;163871,1051670;176639,997112;185925,980861;186237,980013;198695,946038;237000,885677;271823,820673;290395,789333;308968,755669;349596,699952;550409,464313;603805,415560;731491,315733;775600,280910;833639,250729;870784,230995;890518,220549;912572,212423;985701,179921;1187677,102149;1241072,95184;1279377,81255;1323487,69647;1416349,56878;1550419,50058;1658181,53674;1711186,0;1765742,3482;1821460,9286;1858605,18573;1882981,30180;1913162,24376;1958431,34823;1986290,42948;1985130,44110;1983968,52235;1936377,48753;1920126,44110;1903875,40627;1872534,33662;1841194,26697;1808692,22054;1772708,22054;1743688,22054;1698419,22054;1696292,21375;1676363,31341;1683328,42948;1752974,56878;1721981,57419;1722504,57459;1755296,56878;1783155,60361;1836550,70807;1862087,74290;1905037,83576;1949146,92863;1992095,103309;2035044,116078;2055938,121882;2076832,128846;2077101,129092;2092085,131676;2128395,145169;2133467,152854;2134871,153223;2167372,165991;2195231,177599;2223090,190368;2243984,201976;2257913,208941;2273003,217066;2324077,246086;2389080,287874;2422743,311090;2423717,311786;2440921,322237;3095994,1554288;3095503,1564002;3108762,1565896;3121530,1575182;3127334,1606523;3149389,1643668;3158676,1644512;3158676,1635543;3168112,1609331;3167961,1604202;3177247,1572861;3190016,1572861;3209749,1560093;3212071,1611167;3206267,1635543;3199303,1658759;3195820,1697065;3194660,1716798;3192338,1736532;3187388,1739832;3187695,1741174;3192437,1738012;3194660,1719119;3195820,1699387;3199303,1661080;3206267,1637864;3212071,1613489;3221357,1620453;3220197,1637864;3217875,1655277;3216714,1687779;3214392,1726084;3208589,1766712;3201624,1809660;3193498,1851449;3178409,1939668;3164479,1947794;3147067,1998869;3142424,2047622;3140102,2054586;3120370,2107982;3114565,2112625;3090190,2169503;3115727,2112625;3121530,2107982;3084385,2213613;3064653,2224061;3060560,2232246;3061171,2233346;3065814,2224059;3085547,2213613;3071617,2253080;3046080,2299511;3033312,2322727;3019383,2345942;3008935,2363353;2993846,2397017;2977595,2429519;2952058,2464342;2926521,2496844;2927585,2494653;2898661,2533989;2835979,2602476;2823637,2621463;2835979,2603636;2898661,2535149;2851070,2607118;2826548,2632800;2806861,2647272;2805799,2648907;2793491,2658375;2793031,2661675;2738474,2717393;2680435,2770789;2677750,2772736;2658381,2797486;2611949,2832310;2568553,2864857;2568398,2865046;2611949,2833471;2658381,2798648;2620074,2836953;2588879,2857267;2567299,2866381;2566679,2867135;2543463,2882224;2534714,2886279;2512704,2904135;2491229,2919369;2458727,2940263;2448281,2941425;2436668,2946586;2434863,2947955;2449441,2942585;2459888,2941425;2418100,2972765;2391402,2986696;2364705,2999464;2345847,3002292;2342649,3004107;2254430,3042412;2249932,3043435;2223090,3060985;2238179,3065628;2182462,3090005;2187105,3073754;2168533,3080719;2151122,3086522;2115137,3098130;2110329,3092359;2093082,3095808;2072188,3100451;2029239,3110899;2027823,3111557;2068706,3101611;2089600,3096968;2107011,3093487;2113976,3099290;2149960,3087682;2167371,3081879;2185944,3074914;2181301,3091165;2132548,3114381;2130158,3113712;2096564,3127149;2068706,3135275;2026918,3145721;2009652,3144271;1973538,3151298;1972361,3153847;1876017,3172420;1853961,3166615;1835389,3166615;1802887,3177063;1773868,3179385;1744848,3180545;1741696,3179194;1715249,3183883;1683328,3178223;1684489,3177063;1690292,3168937;1663595,3165455;1676363,3158490;1714669,3157329;1751814,3156169;1805209,3157329;1842354,3153847;1912000,3138757;1958431,3128310;1993255,3127149;1995677,3126024;1961914,3127150;1915483,3137596;1845837,3152687;1808692,3156169;1755296,3155009;1718151,3156169;1679845,3157330;1681006,3152687;1689131,3141079;2046650,3081879;2289253,2990178;2353096,2956514;2389080,2937942;2426225,2918209;2495872,2876421;2551589,2833471;2656059,2752216;2685078,2729001;2712936,2704625;2754724,2666318;2772137,2637299;2797147,2614373;2797348,2612932;2773298,2634978;2755886,2663997;2714098,2702303;2686239,2726679;2657220,2749895;2552750,2831150;2497033,2874099;2427387,2915887;2390242,2935620;2354257,2954193;2290415,2987856;2047812,3079557;1690292,3138758;1663595,3138758;1660112,3129472;1632254,3128310;1606717,3138758;1532427,3139918;1477871,3137596;1451172,3135275;1424475,3130632;1440557,3113478;1437243,3114381;1377324,3103285;1374561,3103934;1259645,3083040;1214374,3073754;1174907,3066789;1127316,3044734;1068116,3022679;1006595,2998302;1017042,2990178;1059991,2998302;1078564,3014553;1142406,3033126;1268931,3065628;1300271,3071432;1333935,3077236;1371079,3085362;1412013,3094213;1415188,3093487;1453494,3099291;1454654,3096970;1510371,3099291;1519658,3100451;1605555,3100451;1668237,3102773;1742527,3096970;1751813,3096970;1755296,3106256;1828424,3096970;1877177,3085362;1905036,3080719;1922448,3078397;1960753,3069111;1992095,3062146;2023435,3054020;2080923,3044071;2088440,3041252;2028079,3051698;1996738,3059825;1965397,3066789;1927091,3076075;1909680,3078397;1881821,3083040;1806370,3090005;1755296,3094648;1746010,3094648;1671720,3100451;1609038,3098130;1523141,3098130;1513854,3096970;1477871,3081879;1458137,3094648;1458087,3094748;1474388,3084200;1510373,3099290;1454655,3096968;1455094,3096684;1418671,3091165;1375723,3081879;1338578,3073754;1304915,3067949;1273574,3062146;1147049,3029644;1083207,3011072;1064634,2994821;1021685,2986695;957843,2954193;939270,2955354;873105,2921691;861498,2900797;863819,2899636;904447,2921691;945074,2943746;956681,2936781;909090,2905440;869624,2888029;815067,2856687;768635,2826506;695507,2795166;667649,2771950;673452,2769629;701310,2777754;643272,2717393;610770,2690695;580590,2663997;542285,2632656;486567,2571134;482744,2559186;471477,2547919;433172,2506130;428528,2485236;413438,2464342;411640,2461523;393704,2449251;358881,2399338;339148,2352907;336826,2352907;310129,2301832;284592,2250758;257894,2191559;233518,2131198;257894,2171825;282271,2222899;290395,2250758;293753,2255683;289620,2234193;278840,2214629;261294,2175171;240481,2140483;214944,2070836;193068,1999446;185882,1978628;154591,1853729;140753,1763058;140654,1765551;141816,1784123;147619,1827073;154584,1871183;142976,1832876;134851,1784123;125565,1784123;119761,1740013;111636,1712155;104671,1685457;84937,1664563;79134,1664563;73329,1635543;71008,1598398;75651,1546163;77973,1527591;81926,1514852;80004,1485802;82616,1442853;87259,1434148;87259,1428924;77973,1446336;69848,1434728;54757,1413834;52000,1397293;51275,1398743;46632,1445174;43149,1491606;39667,1527591;39667,1601880;40828,1640186;43149,1678491;32703,1714476;30381,1714476;23417,1644829;23417,1572861;29220,1517143;39663,1527585;30381,1515983;28060,1474195;30381,1410351;31541,1392940;35024,1363920;48954,1311685;55894,1276985;53597,1268735;45471,1315167;31541,1367403;28060,1396422;26898,1413834;24577,1477676;26898,1519465;21095,1575182;21095,1647151;28060,1716798;30381,1716798;45471,1782963;53597,1837519;71008,1893237;98431,2013052;100825,2036014;105832,2036014;131369,2097535;140656,2128876;123243,2102178;104671,2060390;103511,2071997;93412,2040692;86099,2041817;77973,2015120;50114,1951276;32703,1894398;31541,1846805;23417,1791088;17612,1735370;4844,1694743;12969,1478838;21095,1423120;14130,1392940;28060,1309363;31541,1289630;40828,1222304;65205,1173551;59400,1239716;65202,1228376;68686,1201265;69848,1171230;80294,1132923;96545,1074884;116279,1015685;117757,1014021;126726,966932;139494,933268;154585,905410;184765,847371;209141,795136;243964,727810;269501,698790;290395,658163;307808,632626;326380,623340;331023,616375;349596,579230;385579,537442;386559,554908;383934,562249;421563,523513;440135,499137;464512,475921;466612,478255;465673,477081;495853,446901;526034,419042;558535,384219;603805,350555;652558,314572;681707,294236;701310,276265;736134,255371;773279,235638;778196,233110;790836,220694;811585,205458;834365,193850;850481,190141;853372,188046;1169103,60360;1180817,57812;1213213,46430;1235558,41932;1247210,41833;1251519,40627;1516176,5803;1591336,5513;1671720,6963;1673217,8086;1712348,3482;1748331,9285;1784316,16250;1802881,20470;1783155,15090;1747170,8125;1711186,2322;17111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v:group>
          <v:rect id="Rectangle 4" o:spid="_x0000_s4105" style="position:absolute;left:9140;top:-2286;width:77267;height:26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" fillcolor="#9a4168 [2406]" stroked="f"/>
          <v:group id="Group 12" o:spid="_x0000_s4098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Freeform: Shape 10" o:spid="_x0000_s4104" style="position:absolute;left:-27;top:5584;width:22055;height:19745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<v:fill opacity="11796f" color2="#9a4168 [2406]" o:opacity2="13107f" focusposition="1" focussize="" focus="100%" type="gradientRadial"/>
              <v:stroke joinstyle="miter"/>
              <v:formulas/>
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0" o:spid="_x0000_s4103" style="position:absolute;left:3918;top:8849;width:16843;height:15090;rotation:180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<v:fill opacity="22873f"/>
              <v:stroke joinstyle="round"/>
              <v:formulas/>
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0" o:spid="_x0000_s4102" style="position:absolute;left:12053;top:5196;width:7689;height:7590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<v:fill opacity="23644f"/>
              <v:stroke joinstyle="miter"/>
              <v:formulas/>
              <v:path arrowok="t" o:connecttype="custom" o:connectlocs="418057,754880;414463,756815;414678,756907;447938,735231;436318,737998;418890,740212;418060,737998;430232,736892;447938,735231;478161,732335;477451,732535;477815,732464;261340,728175;273650,731357;278907,731634;293569,738829;300208,740212;300624,740351;302145,738829;307954,740489;313764,741873;325211,744535;325383,744363;338662,746577;345025,747684;351388,748237;364390,748791;382096,748514;382864,748514;384586,747545;388459,746300;392401,746231;395098,746577;395824,748514;402014,748514;400078,751281;398971,752665;395375,754325;388735,754325;380159,753771;361624,753218;347791,752111;335619,750451;323447,748514;304912,745747;290526,741043;290692,740922;282227,738275;274757,734955;266181,732188;257328,729144;261340,728175;424188,722242;419961,722888;390729,724364;400354,725546;402844,724993;419996,723056;422819,722507;450451,718233;436095,720425;441021,720565;448110,719251;502858,717593;457830,729587;480616,724509;214172,711987;245986,725546;257328,729144;265904,732187;274481,734954;281950,738275;280290,739659;275864,738828;260095,733018;252349,729974;244603,726653;234367,723056;225514,719182;218598,715584;214172,711987;227174,705070;242390,712818;240453,713924;222748,705346;227174,705070;171015,686253;189827,696768;193700,701196;184847,696491;178208,692341;171015,686253;204002,679152;204005,679231;204939,680362;205042,679888;608013,660988;607009,661072;590410,672971;574088,681826;562469,688743;556106,691510;549466,694278;541444,698428;535357,702026;526505,705623;517375,708944;514886,711434;511012,712818;501330,714478;488881,718352;477538,721949;465089,725546;449597,729420;427742,733018;427189,733848;416681,736476;416953,736615;428623,733697;428849,733018;450704,729420;466196,725546;478645,721949;489988,718352;502437,714478;512119,712818;505565,716751;505756,716692;512673,712541;516546,711157;516804,711086;518482,709220;527612,705900;536464,702302;542550,698705;550573,694554;557212,691787;561765,689807;564129,688190;575748,681272;592070,672417;133621,657161;134671,658063;135030,658245;609870,649938;609775,650003;609775,650082;610215,650145;610328,650003;615847,645807;614213,646936;613925,647236;615045,646519;111032,631869;121480,644174;113196,634230;635434,631861;635410,631870;635227,633124;630800,638105;625544,643915;625861,643843;630800,638381;635227,633400;635434,631861;138072,625630;138620,626297;138647,626206;97151,619288;104344,623992;104697,624408;107974,625133;115409,632017;125645,640318;130071,646406;132561,649450;143074,658305;140031,660795;130240,649914;129795,650003;139060,660300;140031,660795;143074,658305;169355,679058;164099,680718;166035,682102;158289,682379;153310,679058;148607,675461;136988,665776;126198,656091;116239,646406;111536,641702;107110,636721;108770,634507;114303,639488;120389,644192;127858,652217;128493,652762;120389,644192;114579,639488;109046,634507;102960,627036;97151,619288;706601,575290;706461,575350;703439,582604;703697,540623;696365,551216;692769,557857;689173,563945;680596,575290;673127,586635;666488,595767;665934,596105;665481,596777;666211,596320;672850,587189;680320,575844;688896,564498;692492,558411;696089,551770;703558,540977;732329,536827;728733,547619;722370,559241;716007,571140;710198,578611;714071,570863;717390,563115;719880,558964;723200,553430;726243,547896;732329,536827;714423,513107;707708,524928;707584,525212;714347,513306;718106,486333;710035,508390;693057,543102;690572,547033;690556,547065;684746,557027;678937,567819;672297,576120;666764,585529;634120,622332;623331,631463;622296,632251;621849,632703;617337,636382;613648,640595;600092,650833;597968,652176;592199,656880;591366,657421;590133,658581;579344,665776;568555,672417;567320,673043;560015,677789;557750,678932;555553,680442;548083,684593;541104,687330;525549,695178;489056,708792;463626,715333;484178,711434;488051,710604;500500,706176;508246,703686;520695,697321;534804,692340;543843,688795;547807,686530;551402,685423;556382,682656;557691,681746;561086,678505;568555,674077;577053,669911;580174,667989;590963,660795;595666,656367;600922,653047;614478,642809;624161,633677;634950,624545;667594,587742;672087,580103;672297,579441;679490,568372;681703,565052;684646,560969;685576,559241;691386,549279;702728,525758;713794,500577;717045,490339;748375,461837;747545,462390;747545,462390;750988,445437;750888,445927;751694,446894;754184,449662;755844,448555;755886,448342;754738,449108;751971,446618;748522,414003;748329,414014;747979,414033;748098,415349;747822,422267;746715,426418;740075,436933;738416,446064;736756,449108;733989,462390;730946,472906;727626,483144;725690,491169;723477,499470;725242,496724;726796,490892;728180,482590;731499,472352;734543,461837;737309,448555;738969,445511;740629,436379;747268,425864;742842,447171;739522,464881;732053,487571;730575,489870;729943,493313;727903,499194;720157,516073;716560,524928;714347,529632;711581,534613;704111,547896;696089,560901;685853,578334;674510,595490;667041,605175;659018,614584;656252,618458;653209,622332;648506,626206;640814,634724;641036,635614;633013,643915;624437,650003;617521,655537;610969,660327;611988,660242;619181,654984;626097,649450;634673,643362;642696,635061;642419,633954;650165,625376;654869,621502;657912,617628;660678,613754;668701,604345;676170,594660;687513,577504;697749,560071;705771,547065;713241,533783;716007,528802;718220,524098;721817,515243;729563,498363;732606,487018;740075,464328;743395,446618;747822,425311;748819,421568;748098,421437;748375,414519;754461,408154;751239,421580;751240,421580;754461,408155;756951,405387;755291,408985;754911,416525;754738,423650;751971,432165;751971,433138;755291,423650;755844,408984;757134,406189;745055,393488;743242,397774;742565,404004;741692,401094;741373,401504;742289,404557;741735,408985;742842,412582;743700,412534;743118,410645;743672,406217;745055,393488;768293,386017;768847,386294;768570,397916;768847,405941;768017,420606;767187,428908;764697,441083;763867,451322;759717,470138;755844,486465;748928,489509;749481,487848;750588,476226;754738,464051;758057,462114;758057,462114;761654,441083;763590,431122;765250,420883;766633,411198;767187,402067;767463,394319;768017,390168;768293,386017;38963,257714;39101,257783;39114,257744;55654,218051;49568,229397;44588,233547;44576,233812;44095,244406;44109,244380;44588,233824;49568,229673;55654,218328;55861,218466;55965,218259;58973,193977;55100,196744;49291,208920;50620,209983;50663,209796;49568,208920;55377,196744;58807,194294;80275,178204;79926,178484;78443,184188;77509,187059;52057,233547;48461,244893;45141,256515;37948,280865;33245,297468;31032,309921;29926,316285;29096,322650;26606,339806;25776,350321;27159,361390;27807,355359;27712,353365;28819,341743;31309,324586;33283,322216;36151,303021;36012,299682;38745,291845;40371,285265;39885,286400;38225,285846;34075,297745;34352,304386;32415,317115;32139,319329;29372,322650;30202,316285;31309,309921;33522,297468;38225,280865;45418,256515;48738,244893;52334,233547;77785,187059;80275,178204;85255,150533;85255,150533;86638,151640;86638,151639;135104,111136;135051,111179;134890,111361;132631,113730;132059,114561;131686,114983;130071,117327;113196,137251;108493,142785;103790,148596;82994,171587;104067,148319;108770,142508;113473,136974;130348,117050;132059,114561;134890,111361;142127,92055;139739,92887;137964,93546;137541,94083;134498,96850;126752,101831;121496,107642;116516,113453;113196,116497;113083,116356;109946,120129;104620,126735;96044,136144;97427,137804;97454,137780;96321,136420;104897,127012;113473,116497;116792,113453;121772,107642;127028,101831;134774,96850;137818,94083;141137,92838;142185,92513;542827,42061;556936,48425;563022,53406;549466,46765;542827,42061;496904,21860;507970,24351;523462,32099;496904,21860;330363,20027;324554,20753;312104,22414;299932,25181;294676,26841;288590,28501;275272,31118;272821,32099;255945,37910;239347,44551;227728,49809;219981,52852;200893,61707;191764,67518;182911,73329;168802,83844;155523,94360;142814,105449;143904,106812;146601,104961;148897,103250;157183,96020;170462,85505;184570,74990;193423,69178;202553,63368;221641,54513;229111,50639;240730,45381;257328,38740;274204,32929;281293,31536;284717,30366;331326,20308;429298,14078;435212,14666;443234,17433;437148,16603;424423,14112;429298,14078;461493,11899;472835,12729;486668,18263;469516,15219;461493,11899;368955,11829;337002,13559;314871,16603;304358,19370;295229,22690;282503,24351;234367,42891;216938,50639;211682,52576;206979,55066;198126,59770;184294,66965;173781,75266;143350,99064;136991,104595;130769,110277;130901,110409;83042,166582;73359,179864;68933,187889;64506,195360;56207,210856;47179,225086;47078,225522;44034,233824;41821,237698;41268,238251;38813,246415;38225,251257;37672,258175;33799,269520;30202,280865;26329,297468;24116,312688;22733,327907;24669,317392;24849,316524;25223,312411;27436,297192;28129,297423;28189,297166;27436,296915;31309,280312;34905,268967;38761,257673;38502,257621;39055,250704;42098,237698;44311,233824;44386,233622;47354,225522;56484,211133;64783,195637;69209,188166;73636,180141;83318,166859;131178,110686;143904,99064;174335,75266;184847,66965;198680,59770;207532,55066;212235,52576;217491,50639;234920,42891;283057,24351;295782,22691;304912,19370;315424,16603;337556,13559;369508,11933;395191,12795;407824,0;420826,830;434105,2214;442958,4427;448767,7195;455960,5811;466749,8301;473389,10238;473112,10515;472835,12452;461493,11622;457620,10515;453747,9685;446277,8025;438808,6364;431062,5257;422486,5257;415570,5257;404781,5257;404274,5096;399524,7471;401184,10238;417783,13559;410396,13688;410521,13697;418336,13559;424976,14389;437701,16879;443788,17710;454024,19923;464536,22137;474772,24627;485008,27671;489988,29055;494967,30715;495031,30774;498602,31390;507256,34606;508465,36438;508800,36526;516546,39570;523185,42337;529825,45381;534804,48148;538124,49809;541720,51746;553893,58664;569385,68625;577408,74160;577640,74325;581740,76817;737862,370521;737746,372837;740905,373288;743948,375502;745332,382973;750588,391828;752801,392029;752801,389891;755050,383642;755014,382420;757227,374949;760270,374949;764973,371905;765527,384080;764143,389891;762484,395425;761654,404557;761377,409261;760824,413965;759644,414752;759717,415072;760847,414318;761377,409815;761654,405111;762484,395979;764143,390445;765527,384634;767740,386294;767463,390445;766910,394595;766633,402343;766080,411475;764697,421160;763037,431398;761100,441360;757504,462390;754184,464328;750034,476503;748928,488125;748375,489785;743672,502514;742288,503621;736479,517180;742565,503621;743948,502514;735096,527695;730393,530186;729417,532137;729563,532399;730669,530185;735372,527695;732053,537103;725966,548172;722923,553706;719604,559241;717114,563391;713517,571416;709644,579164;703558,587466;697472,595214;697726,594691;690832,604068;675893,620395;672952,624921;675893,620671;690832,604345;679490,621501;673646,627624;668954,631074;668701,631463;665767,633720;665658,634507;652655,647789;638823,660518;638183,660983;633567,666883;622501,675184;612159,682943;612121,682988;622501,675461;633567,667159;624437,676291;617003,681134;611859,683306;611712,683486;606179,687083;604094,688049;598848,692306;593730,695938;585984,700919;583494,701196;580727,702426;580296,702753;583770,701472;586260,701196;576301,708667;569938,711988;563575,715031;559081,715706;558319,716138;537294,725270;536222,725513;529825,729697;533421,730804;520142,736615;521249,732741;516822,734401;512673,735785;504096,738552;502951,737176;498840,737998;493860,739105;483625,741596;483287,741753;493031,739382;498010,738275;502160,737445;503820,738828;512396,736061;516545,734678;520972,733018;519865,736892;508246,742426;507676,742266;499670,745470;493031,747407;483071,749897;478956,749551;470349,751226;470069,751834;447107,756262;441851,754878;437425,754878;429679,757369;422763,757922;415846,758199;415095,757877;408792,758994;401184,757645;401461,757369;402844,755431;396481,754601;399524,752941;408654,752664;417507,752388;430232,752664;439085,751834;455683,748237;466749,745747;475049,745470;475626,745202;467579,745470;456513,747960;439915,751558;431062,752388;418336,752111;409484,752388;400354,752665;400631,751558;402567,748791;487774,734678;545593,712818;560809,704793;569385,700365;578238,695661;594836,685700;608115,675461;633013,656091;639929,650557;646569,644746;656528,635614;660678,628696;666639,623231;666687,622887;660955,628143;656805,635061;646846,644192;640206,650003;633290,655537;608392,674907;595113,685146;578514,695108;569662,699812;561086,704239;545870,712264;488051,734124;402844,748237;396481,748237;395651,746023;389012,745747;382926,748237;365220,748514;352218,747960;345855,747407;339492,746300;343325,742211;342535,742426;328255,739781;327596,739936;300209,734955;289419,732741;280013,731081;268671,725823;254562,720566;239900,714754;242390,712818;252626,714754;257052,718628;272267,723056;302422,730804;309891,732188;317914,733571;326767,735508;336522,737618;337279,737445;346408,738829;346685,738275;359964,738829;362177,739105;382649,739105;397588,739659;415293,738275;417506,738275;418336,740489;435765,738275;447384,735508;454023,734401;458173,733848;467302,731634;474772,729974;482241,728037;495942,725665;497734,724993;483348,727483;475879,729420;468409,731081;459280,733294;455130,733848;448491,734955;430509,736615;418336,737722;416123,737722;398418,739105;383479,738552;363007,738552;360794,738275;352218,734678;347515,737722;347503,737746;351388,735231;359964,738828;346685,738275;346790,738207;338109,736892;327873,734678;319021,732741;310998,731357;303528,729974;273374,722226;258159,717798;253732,713924;243496,711987;228281,704239;223854,704516;208086,696491;205319,691510;205872,691234;215555,696491;225238,701749;228004,700089;216662,692617;207256,688467;194253,680995;183187,673801;165759,666329;159119,660795;160502,660242;167142,662179;153310,647789;145564,641425;138371,635061;129242,627589;115963,612923;115052,610075;112366,607389;103237,597427;102130,592446;98534,587466;98105,586794;93831,583868;85531,571970;80828,560901;80275,560901;73912,548726;67826,536550;61463,522438;55654,508049;61463,517733;67273,529909;69209,536550;70010,537724;69025,532601;66456,527937;62274,518531;57313,510262;51227,493659;46013,476639;44301,471678;36843,441904;33545,420289;33522,420883;33799,425311;35182,435549;36842,446064;34075,436933;32139,425311;29926,425311;28542,414795;26606,408154;24946,401790;20243,396809;18860,396809;17476,389891;16923,381036;18030,368584;18583,364157;19525,361120;19067,354195;19690,343956;20796,341881;20796,340636;18583,344787;16647,342020;13050,337039;12393,333096;12220,333441;11114,344510;10284,355579;9454,364157;9454,381866;9730,390998;10284,400129;7794,408708;7241,408708;5581,392105;5581,374949;6964,361666;9453,364155;7241,361390;6687,351428;7241,336208;7517,332058;8347,325140;11667,312688;13321,304416;12774,302449;10837,313518;7517,325970;6687,332888;6411,337039;5857,352258;6411,362220;5028,375502;5028,392658;6687,409261;7241,409261;10837,425034;12774,438040;16923,451322;23459,479884;24029,485358;25223,485358;31309,500024;33522,507495;29372,501131;24946,491169;24670,493936;22263,486473;20520,486741;18583,480377;11944,465158;7794,451599;7517,440253;5581,426971;4197,413689;1155,404004;3091,352535;5028,339252;3368,332058;6687,312134;7517,307430;9730,291381;15540,279759;14157,295532;15540,292828;16370,286365;16647,279205;19136,270073;23009,256238;27712,242125;28065,241729;30202,230503;33245,222478;36842,215837;44035,202002;49844,189550;58144,173500;64230,166582;69209,156897;73359,150809;77786,148596;78892,146935;83318,138081;91894,128119;92128,132283;91502,134033;100470,124798;104897,118987;110706,113453;111207,114009;110983,113730;118176,106535;125369,99894;133115,91592;143904,83568;155523,74990;162470,70142;167142,65858;175441,60877;184294,56173;185466,55570;188478,52610;193423,48978;198853,46211;202693,45327;203382,44828;278630,14389;281422,13782;289143,11068;294468,9996;297245,9972;298272,9685;361347,1383;379260,1314;398418,1660;398774,1928;408101,830;416676,2213;425253,3874;429677,4880;424976,3597;416400,1937;407824,553;40782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0" o:spid="_x0000_s4101" style="position:absolute;left:-2182;top:13957;width:4497;height:4440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<v:fill opacity="20303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0" o:spid="_x0000_s4100" style="position:absolute;left:-26637;top:-52836;width:4498;height:4439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<v:fill opacity="23644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0" o:spid="_x0000_s4099" style="position:absolute;left:5966;top:4616;width:2809;height:2773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<v:fill opacity="14392f"/>
              <v:stroke joinstyle="miter"/>
              <v:formulas/>
              <v:path arrowok="t" o:connecttype="custom" o:connectlocs="152711,275754;151398,276461;151476,276495;163626,268577;159381,269588;153015,270396;152712,269588;157158,269183;163626,268577;174666,267519;174406,267592;174539,267566;95464,265999;99961,267162;101881,267263;107237,269891;109662,270396;109814,270447;110369,269891;112492,270497;114614,271003;118795,271976;118858,271913;123709,272721;126033,273126;128357,273328;133107,273530;139574,273429;139855,273429;140484,273075;141899,272620;143339,272595;144324,272721;144589,273429;146850,273429;146143,274440;145739,274945;144425,275552;142000,275552;138867,275349;132096,275147;127044,274743;122597,274136;118151,273429;111380,272418;106125,270700;106186,270656;103094,269689;100365,268476;97232,267465;93999,266353;95464,265999;154950,263832;153406,264068;142728,264607;146244,265039;147153,264837;153419,264129;154450,263929;164544,262367;159300,263168;161099,263219;163689,262739;183687,262134;167239,266515;175563,264660;78234,260086;89855,265039;93999,266353;97131,267465;100264,268476;102992,269689;102386,270194;100769,269891;95009,267768;92180,266656;89350,265443;85611,264129;82377,262714;79851,261400;78234,260086;82984,257559;88542,260389;87834,260794;81367,257660;82984,257559;62469,250685;69341,254526;70756,256144;67522,254425;65097,252909;62469,250685;74519,248092;74520,248120;74862,248534;74899,248360;222099,241456;221732,241487;215669,245833;209706,249068;205462,251595;203138,252606;200713,253617;197782,255133;195559,256447;192325,257761;188990,258974;188081,259884;186666,260389;183129,260996;178582,262411;174438,263725;169891,265039;164232,266454;156248,267768;156046,268072;152208,269031;152307,269082;156570,268016;156653,267768;164636,266454;170295,265039;174843,263725;178986,262411;183533,260996;187070,260389;184676,261826;184746,261804;187272,260288;188687,259783;188781,259757;189394,259075;192729,257862;195963,256548;198186,255234;201117,253718;203542,252707;205205,251984;206069,251393;210313,248866;216275,245631;48810,240058;49193,240387;49324,240454;222777,237420;222743,237443;222743,237472;222903,237495;222945,237443;224960,235911;224364,236323;224258,236433;224667,236171;40559,230819;44375,235314;41349,231682;232115,230816;232106,230819;232040,231277;230423,233097;228503,235220;228618,235193;230423,233198;232040,231378;232115,230816;50436,228540;50636,228784;50646,228750;35488,226223;38115,227942;38244,228094;39442,228359;42157,230873;45896,233905;47513,236129;48423,237241;52263,240476;51151,241386;47575,237411;47412,237443;50797,241205;51151,241386;52263,240476;61863,248057;59943,248664;60650,249169;57821,249270;56002,248057;54284,246743;50040,243205;46099,239667;42461,236129;40743,234411;39126,232591;39732,231783;41753,233602;43976,235321;46705,238252;46937,238451;43976,235321;41854,233602;39833,231783;37610,229053;35488,226223;258112,210151;258061,210173;256957,212823;257051,197487;254373,201357;253059,203783;251745,206007;248613,210151;245884,214295;243459,217631;243257,217755;243091,218000;243358,217833;245783,214498;248512,210353;251644,206209;252958,203985;254272,201559;257000,197617;267510,196101;266196,200043;263872,204288;261548,208635;259426,211364;260840,208534;262053,205703;262962,204187;264175,202166;265287,200144;267510,196101;260969,187436;258516,191754;258471,191858;260941,187508;262314,177656;259366,185713;253164,198393;252256,199829;252251,199841;250128,203480;248006,207422;245581,210454;243560,213891;231635,227335;227694,230671;227316,230958;227153,231124;225505,232467;224157,234007;219206,237747;218430,238237;216322,239955;216018,240153;215568,240577;211627,243205;207685,245631;207234,245860;204566,247594;203739,248011;202936,248562;200207,250079;197658,251079;191976,253946;178646,258919;169356,261308;176864,259884;178278,259580;182826,257963;185655,257053;190203,254728;195357,252909;198659,251614;200106,250786;201420,250382;203239,249371;203717,249039;204957,247855;207685,246238;210789,244716;211930,244014;215871,241386;217589,239768;219509,238555;224460,234815;227997,231479;231939,228144;243863,214700;245504,211909;245581,211667;248208,207624;249017,206411;250092,204920;250432,204288;252554,200649;256697,192057;260739,182859;261927,179119;273371,168707;273068,168909;273068,168909;274326,162716;274289,162895;274584,163249;275493,164259;276100,163855;276115,163778;275695,164057;274685,163147;273425,151234;273354,151238;273226,151245;273270,151725;273169,154252;272765,155768;270340,159610;269733,162945;269127,164057;268116,168909;267005,172750;265792,176491;265085,179422;264276,182454;264921,181451;265489,179321;265994,176288;267207,172548;268318,168707;269329,163855;269935,162743;270542,159407;272967,155566;271350,163350;270137,169819;267409,178108;266869,178948;266638,180205;265893,182353;263064,188519;261750,191754;260941,193472;259931,195292;257202,200144;254272,204895;250533,211263;246389,217530;243661,221068;240730,224505;239720,225920;238608,227335;236890,228750;234081,231862;234162,232187;231231,235220;228098,237443;225572,239465;223179,241214;223551,241183;226178,239263;228705,237241;231838,235017;234768,231985;234667,231581;237497,228447;239215,227032;240326,225617;241337,224202;244267,220765;246996,217227;251139,210960;254878,204592;257809,199841;260537,194989;261548,193169;262356,191451;263670,188216;266499,182050;267611,177906;270340,169617;271552,163148;273169,155364;273534,153997;273270,153949;273371,151422;275594,149097;274418,154002;274418,154002;275594,149097;276504,148086;275897,149400;275759,152155;275695,154758;274685,157868;274685,158223;275897,154758;276100,149400;276571,148379;272158,143740;271496,145305;271249,147581;270930,146518;270814,146668;271148,147783;270946,149400;271350,150714;271663,150697;271451,150007;271653,148389;272158,143740;280647,141010;280849,141111;280748,145357;280849,148288;280546,153646;280243,156678;279333,161126;279030,164866;277514,171740;276100,177703;273573,178815;273775,178209;274180,173963;275695,169516;276908,168808;276908,168808;278222,161126;278929,157487;279535,153747;280041,150209;280243,146873;280344,144043;280546,142527;280647,141010;14233,94142;14283,94167;14288,94153;20330,79653;18106,83798;16287,85314;16283,85411;16107,89280;16112,89271;16287,85415;18106,83899;20330,79754;20405,79805;20443,79729;21542,70859;20127,71870;18005,76317;18491,76706;18507,76638;18106,76317;20228,71870;21481,70975;29323,65097;29196,65200;28654,67283;28313,68332;19016,85314;17702,89458;16489,93704;13862,102599;12144,108664;11336,113213;10931,115538;10628,117863;9719,124130;9416,127971;9921,132014;10158,129811;10123,129083;10527,124837;11437,118570;12158,117704;13205,110692;13155,109473;14153,106610;14747,104206;14569,104621;13963,104418;12447,108765;12548,111191;11841,115841;11740,116650;10729,117863;11032,115538;11437,113213;12245,108664;13963,102599;16591,93704;17803,89458;19117,85314;28414,68332;29323,65097;31143,54989;31142,54989;31648,55393;31648,55393;49352,40598;49332,40613;49273,40680;48448,41545;48239,41849;48103,42003;47513,42859;41349,50137;39631,52159;37913,54281;30317,62680;38014,54180;39732,52058;41450,50036;47614,42758;48239,41849;49273,40680;51917,33627;51045,33931;50396,34172;50242,34368;49130,35379;46301,37198;44381,39321;42562,41444;41349,42556;41308,42504;40162,43883;38216,46296;35084,49733;35589,50339;35598,50331;35185,49834;38317,46397;41450,42556;42663,41444;44482,39321;46402,37198;49231,35379;50343,34368;51556,33913;51938,33794;198287,15365;203441,17689;205664,19509;200713,17083;198287,15365;181512,7985;185554,8895;191213,11725;181512,7985;120677,7316;118555,7581;114007,8188;109561,9198;107641,9805;105418,10411;100553,11367;99658,11726;93493,13848;87430,16274;83186,18195;80356,19307;73383,22541;70049,24664;66815,26787;61661,30628;56810,34469;52168,38520;52566,39018;53551,38342;54390,37717;57417,35076;62267,31235;67421,27393;70655,25271;73990,23148;80962,19913;83691,18498;87935,16577;93999,14151;100163,12029;102752,11520;104003,11092;121029,7418;156817,5143;158977,5357;161908,6368;159684,6065;155036,5155;156817,5143;168577,4347;172720,4650;177773,6671;171508,5559;168577,4347;134774,4321;123102,4953;115018,6065;111178,7076;107843,8289;103195,8895;85611,15668;79245,18498;77324,19206;75607,20115;72373,21834;67320,24462;63480,27494;52364,36188;50041,38208;47768,40284;47816,40332;30334,60852;26797,65704;25180,68635;23563,71364;20532,77025;17234,82223;17197,82382;16085,85415;15277,86830;15075,87032;14178,90014;13963,91783;13761,94310;12346,98455;11032,102599;9618,108664;8809,114224;8304,119783;9011,115942;9077,115625;9213,114122;10022,108563;10275,108647;10297,108553;10022,108462;11437,102397;12750,98252;14159,94127;14064,94108;14266,91581;15378,86830;16186,85415;16213,85341;17298,82382;20633,77126;23664,71465;25281,68736;26898,65805;30435,60953;47918,40433;52566,36188;63682,27495;67522,24462;72575,21834;75809,20115;77527,19206;79447,18498;85813,15668;103397,8895;108045,8289;111380,7076;115220,6065;123305,4953;134976,4359;144358,4674;148972,0;153722,303;158573,809;161806,1617;163929,2628;166556,2123;170497,3032;172922,3740;172821,3841;172720,4549;168577,4245;167162,3841;165748,3538;163019,2931;160291,2325;157461,1921;154328,1921;151802,1921;147861,1921;147676,1861;145941,2729;146547,3740;152610,4953;149912,5000;149958,5004;152813,4953;155238,5256;159886,6166;162110,6469;165849,7278;169689,8087;173428,8996;177167,10108;178986,10614;180805,11220;180828,11242;182133,11467;185294,12642;185735,13311;185858,13343;188687,14455;191112,15466;193538,16578;195357,17588;196569,18195;197883,18902;202329,21430;207989,25069;210919,27090;211004,27151;212502,28061;269531,135350;269488,136196;270643,136361;271754,137169;272260,139898;274179,143133;274988,143207;274988,142426;275810,140143;275796,139696;276605,136967;277716,136967;279434,135855;279636,140303;279131,142426;278525,144447;278222,147783;278121,149501;277919,151220;277488,151507;277514,151624;277927,151349;278121,149704;278222,147985;278525,144649;279131,142628;279636,140505;280445,141112;280344,142628;280142,144144;280041,146974;279839,150310;279333,153848;278727,157588;278020,161227;276706,168909;275493,169617;273977,174065;273573,178310;273371,178917;271653,183566;271148,183971;269026,188924;271249,183971;271754,183566;268520,192765;266803,193675;266446,194387;266499,194483;266904,193674;268622,192765;267409,196202;265186,200245;264074,202267;262861,204288;261952,205804;260638,208736;259223,211566;257000,214599;254777,217429;254870,217238;252352,220664;246895,226628;245820,228281;246895,226729;252352,220765;248208,227032;246074,229268;244360,230528;244267,230671;243196,231495;243156,231783;238406,236635;233353,241285;233120,241454;231433,243609;227391,246642;223613,249476;223600,249493;227391,246743;231433,243711;228098,247046;225383,248815;223504,249609;223450,249674;221429,250988;220667,251342;218751,252896;216881,254223;214052,256043;213142,256144;212132,256593;211974,256713;213243,256245;214153,256144;210515,258873;208191,260086;205866,261198;204225,261444;203946,261602;196266,264938;195875,265027;193538,266555;194851,266960;190001,269082;190405,267667;188788,268274;187272,268779;184140,269790;183721,269287;182220,269588;180401,269992;176662,270902;176538,270959;180097,270093;181916,269689;183432,269386;184038,269891;187171,268880;188687,268375;190304,267768;189900,269183;185655,271205;185447,271147;182523,272317;180097,273025;176459,273934;174956,273808;171812,274420;171710,274642;163322,276259;161402,275754;159785,275754;156956,276663;154429,276866;151903,276967;151629,276849;149326,277257;146547,276765;146648,276663;147153,275956;144829,275653;145941,275046;149276,274945;152509,274844;157158,274945;160392,274642;166455,273328;170497,272418;173529,272317;173740,272219;170800,272317;166758,273227;160695,274541;157461,274844;152813,274743;149579,274844;146244,274945;146345,274541;147052,273530;178177,268375;199298,260389;204856,257458;207989,255840;211222,254122;217286,250483;222136,246743;231231,239667;233758,237646;236183,235523;239821,232187;241337,229660;243514,227664;243532,227538;241438,229458;239922,231985;236284,235321;233859,237443;231332,239465;222237,246541;217387,250281;211323,253920;208090,255638;204957,257256;199399,260187;178278,268173;147153,273328;144829,273328;144526,272519;142101,272418;139878,273328;133410,273429;128660,273227;126336,273025;124012,272620;125412,271126;125124,271205;119907,270239;119667,270295;109662,268476;105721,267667;102285,267061;98142,265140;92988,263220;87632,261097;88542,260389;92281,261097;93898,262512;99456,264129;110471,266960;113199,267465;116130,267970;119363,268678;122927,269449;123203,269386;126538,269891;126639,269689;131490,269891;132298,269992;139776,269992;145233,270194;151701,269689;152509,269689;152813,270497;159179,269689;163423,268678;165849,268274;167364,268072;170699,267263;173428,266656;176156,265949;181161,265082;181815,264837;176561,265747;173832,266454;171104,267061;167769,267869;166253,268072;163828,268476;157259,269082;152813,269487;152004,269487;145537,269992;140080,269790;132602,269790;131793,269689;128660,268375;126943,269487;126938,269495;128357,268577;131490,269891;126639,269689;126678,269664;123507,269183;119768,268375;116534,267667;113603,267162;110875,266656;99860,263826;94302,262209;92685,260794;88946,260086;83388,257256;81771,257357;76011,254425;75000,252606;75202,252505;78739,254425;82276,256346;83287,255739;79144,253010;75708,251494;70958,248765;66916,246136;60549,243407;58124,241386;58629,241183;61055,241891;56002,236635;53172,234310;50545,231985;47210,229256;42360,223898;42027,222858;41046,221877;37711,218238;37307,216418;35993,214599;35837,214353;34275,213285;31243,208938;29526,204895;29323,204895;26999,200447;24776,195999;22452,190844;20330,185588;22452,189126;24574,193573;25281,195999;25574,196428;25214,194557;24275,192853;22748,189417;20936,186397;18713,180332;16808,174114;16182,172302;13458,161426;12254,153530;12245,153747;12346,155364;12851,159104;13458,162945;12447,159610;11740,155364;10931,155364;10426,151523;9719,149097;9112,146772;7394,144953;6889,144953;6384,142426;6182,139191;6586,134642;6788,133025;7132,131916;6965,129386;7192,125646;7597,124888;7597,124433;6788,125949;6081,124938;4767,123119;4527,121678;4464,121805;4060,125848;3756,129891;3453,133025;3453,139494;3554,142830;3756,146166;2847,149299;2645,149299;2039,143234;2039,136967;2544,132115;3453,133024;2645,132014;2443,128375;2645,122816;2746,121299;3049,118772;4262,114224;4866,111202;4666,110483;3959,114527;2746,119076;2443,121603;2342,123119;2140,128678;2342,132317;1836,137169;1836,143436;2443,149501;2645,149501;3959,155263;4666,160014;6182,164866;8569,175300;8778,177299;9214,177299;11437,182657;12245,185386;10729,183061;9112,179422;9011,180433;8132,177707;7496,177805;6788,175480;4363,169920;2847,164967;2746,160823;2039,155971;1533,151119;422,147581;1129,128779;1836,123927;1230,121299;2443,114021;2746,112303;3554,106440;5677,102195;5171,107956;5676,106969;5980,104608;6081,101992;6990,98657;8405,93603;10123,88447;10252,88303;11033,84202;12144,81270;13458,78844;16085,73790;18207,69242;21239,63379;23462,60852;25281,57314;26797,55090;28414,54281;28818,53675;30435,50440;33568,46801;33653,48322;33425,48962;36700,45588;38317,43466;40439,41444;40622,41647;40541,41545;43168,38917;45795,36491;48625,33458;52566,30527;56810,27393;59348,25622;61055,24058;64086,22238;67320,20520;67748,20300;68849,19218;70655,17892;72638,16881;74041,16558;74293,16375;101780,5256;102800,5034;105620,4043;107565,3652;108580,3643;108955,3538;131995,505;138539,480;145537,606;145667,704;149074,303;152206,809;155339,1415;156955,1783;155238,1314;152105,708;148972,202;1489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2606E" w:themeColor="accent4"/>
      </w:rPr>
    </w:lvl>
  </w:abstractNum>
  <w:abstractNum w:abstractNumId="1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B2606E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C64"/>
    <w:multiLevelType w:val="hybridMultilevel"/>
    <w:tmpl w:val="F92A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522E"/>
    <w:multiLevelType w:val="hybridMultilevel"/>
    <w:tmpl w:val="CC5C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5004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AF6C83"/>
    <w:rsid w:val="000103E7"/>
    <w:rsid w:val="00060042"/>
    <w:rsid w:val="0008685D"/>
    <w:rsid w:val="000A458E"/>
    <w:rsid w:val="000E1F89"/>
    <w:rsid w:val="00112FD7"/>
    <w:rsid w:val="00150ABD"/>
    <w:rsid w:val="001563C1"/>
    <w:rsid w:val="00222466"/>
    <w:rsid w:val="00262F31"/>
    <w:rsid w:val="00276026"/>
    <w:rsid w:val="002B4549"/>
    <w:rsid w:val="002B5D38"/>
    <w:rsid w:val="00310F17"/>
    <w:rsid w:val="003326CB"/>
    <w:rsid w:val="00376291"/>
    <w:rsid w:val="00380FD1"/>
    <w:rsid w:val="00383D02"/>
    <w:rsid w:val="004E158A"/>
    <w:rsid w:val="00565C77"/>
    <w:rsid w:val="0056708E"/>
    <w:rsid w:val="005801E5"/>
    <w:rsid w:val="00590471"/>
    <w:rsid w:val="005C40B3"/>
    <w:rsid w:val="005D01FA"/>
    <w:rsid w:val="00620C75"/>
    <w:rsid w:val="006D79A8"/>
    <w:rsid w:val="007575B6"/>
    <w:rsid w:val="007C644F"/>
    <w:rsid w:val="007F5B63"/>
    <w:rsid w:val="00803A0A"/>
    <w:rsid w:val="00846CB9"/>
    <w:rsid w:val="008A1E6E"/>
    <w:rsid w:val="008C2CFC"/>
    <w:rsid w:val="00905C7E"/>
    <w:rsid w:val="00912DC8"/>
    <w:rsid w:val="009475DC"/>
    <w:rsid w:val="00960B2E"/>
    <w:rsid w:val="00967B93"/>
    <w:rsid w:val="009B6A60"/>
    <w:rsid w:val="00A31464"/>
    <w:rsid w:val="00A31B16"/>
    <w:rsid w:val="00AA78C1"/>
    <w:rsid w:val="00AC6C7E"/>
    <w:rsid w:val="00AF6C83"/>
    <w:rsid w:val="00B6466C"/>
    <w:rsid w:val="00C14078"/>
    <w:rsid w:val="00CE1E3D"/>
    <w:rsid w:val="00D053FA"/>
    <w:rsid w:val="00D80DDB"/>
    <w:rsid w:val="00E26AED"/>
    <w:rsid w:val="00E64940"/>
    <w:rsid w:val="00E73AB8"/>
    <w:rsid w:val="00E90A60"/>
    <w:rsid w:val="00ED47F7"/>
    <w:rsid w:val="00EE7E09"/>
    <w:rsid w:val="00F0223C"/>
    <w:rsid w:val="00F3235D"/>
    <w:rsid w:val="00F878BD"/>
    <w:rsid w:val="00FC03FE"/>
    <w:rsid w:val="00FE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6A60"/>
    <w:pPr>
      <w:pBdr>
        <w:top w:val="single" w:sz="24" w:space="8" w:color="9A4168" w:themeColor="accent3" w:themeShade="BF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9A4168" w:themeColor="accent3" w:themeShade="BF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9B6A60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672B46" w:themeColor="accent3" w:themeShade="8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B6A60"/>
    <w:rPr>
      <w:rFonts w:asciiTheme="majorHAnsi" w:hAnsiTheme="majorHAnsi"/>
      <w:b/>
      <w:bCs/>
      <w:color w:val="9A4168" w:themeColor="accent3" w:themeShade="BF"/>
      <w:sz w:val="28"/>
      <w:szCs w:val="20"/>
    </w:rPr>
  </w:style>
  <w:style w:type="paragraph" w:styleId="ListParagraph">
    <w:name w:val="List Paragraph"/>
    <w:basedOn w:val="BodyText"/>
    <w:uiPriority w:val="34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sid w:val="002B5D3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BodyText"/>
    <w:next w:val="Normal"/>
    <w:link w:val="TitleChar"/>
    <w:uiPriority w:val="10"/>
    <w:qFormat/>
    <w:rsid w:val="009B6A60"/>
    <w:pPr>
      <w:pBdr>
        <w:bottom w:val="single" w:sz="24" w:space="8" w:color="9A4168" w:themeColor="accent3" w:themeShade="BF"/>
      </w:pBdr>
      <w:kinsoku w:val="0"/>
      <w:overflowPunct w:val="0"/>
      <w:spacing w:before="240" w:after="480"/>
    </w:pPr>
    <w:rPr>
      <w:rFonts w:asciiTheme="majorHAnsi" w:hAnsiTheme="majorHAnsi"/>
      <w:b/>
      <w:bCs/>
      <w:color w:val="9A4168" w:themeColor="accent3" w:themeShade="BF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B6A60"/>
    <w:rPr>
      <w:rFonts w:asciiTheme="majorHAnsi" w:hAnsiTheme="majorHAnsi"/>
      <w:b/>
      <w:bCs/>
      <w:color w:val="9A4168" w:themeColor="accent3" w:themeShade="BF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AA78C1"/>
    <w:pPr>
      <w:kinsoku w:val="0"/>
      <w:overflowPunct w:val="0"/>
      <w:spacing w:before="4"/>
    </w:pPr>
    <w:rPr>
      <w:color w:val="8A434E" w:themeColor="accent4" w:themeShade="BF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B2606E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9B6A60"/>
    <w:rPr>
      <w:rFonts w:asciiTheme="majorHAnsi" w:hAnsiTheme="majorHAnsi" w:cs="Georgia"/>
      <w:b/>
      <w:bCs/>
      <w:color w:val="672B46" w:themeColor="accent3" w:themeShade="80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905C7E"/>
    <w:rPr>
      <w:rFonts w:cs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31"/>
    <w:rPr>
      <w:rFonts w:ascii="Tahoma" w:hAnsi="Tahoma" w:cs="Tahoma"/>
      <w:sz w:val="16"/>
      <w:szCs w:val="16"/>
    </w:rPr>
  </w:style>
  <w:style w:type="character" w:customStyle="1" w:styleId="sc-hqdgvh">
    <w:name w:val="sc-hqdgvh"/>
    <w:basedOn w:val="DefaultParagraphFont"/>
    <w:rsid w:val="005C40B3"/>
  </w:style>
  <w:style w:type="character" w:styleId="Hyperlink">
    <w:name w:val="Hyperlink"/>
    <w:basedOn w:val="DefaultParagraphFont"/>
    <w:uiPriority w:val="99"/>
    <w:unhideWhenUsed/>
    <w:rsid w:val="005C40B3"/>
    <w:rPr>
      <w:color w:val="BF678E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trust14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uretrustghana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f003831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EA9E2CC2994C71A1C56F830731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634B-A729-4F43-BC90-D033B9F88771}"/>
      </w:docPartPr>
      <w:docPartBody>
        <w:p w:rsidR="00C1683C" w:rsidRDefault="00C60A3B">
          <w:pPr>
            <w:pStyle w:val="2BEA9E2CC2994C71A1C56F83073152C4"/>
          </w:pPr>
          <w:r w:rsidRPr="00AC6C7E">
            <w:t>Experience</w:t>
          </w:r>
        </w:p>
      </w:docPartBody>
    </w:docPart>
    <w:docPart>
      <w:docPartPr>
        <w:name w:val="88626847A6A64C09B7BA990A1D5E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50E-F1C0-4BBC-A7B6-9F57F0FEA42D}"/>
      </w:docPartPr>
      <w:docPartBody>
        <w:p w:rsidR="00C1683C" w:rsidRDefault="00C60A3B">
          <w:pPr>
            <w:pStyle w:val="88626847A6A64C09B7BA990A1D5ECBDB"/>
          </w:pPr>
          <w:r w:rsidRPr="00AC6C7E">
            <w:t>Education</w:t>
          </w:r>
        </w:p>
      </w:docPartBody>
    </w:docPart>
    <w:docPart>
      <w:docPartPr>
        <w:name w:val="8306E4917C1A4F068D4AE9405567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F97F-DD7B-467E-B0E8-852C86823F7E}"/>
      </w:docPartPr>
      <w:docPartBody>
        <w:p w:rsidR="00C1683C" w:rsidRDefault="00C60A3B">
          <w:pPr>
            <w:pStyle w:val="8306E4917C1A4F068D4AE9405567BB5A"/>
          </w:pPr>
          <w:r w:rsidRPr="00AC6C7E">
            <w:t>References</w:t>
          </w:r>
        </w:p>
      </w:docPartBody>
    </w:docPart>
    <w:docPart>
      <w:docPartPr>
        <w:name w:val="09E03B6A3F4C41299455A0499372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552C-DC28-4593-BB5D-861FED7517C2}"/>
      </w:docPartPr>
      <w:docPartBody>
        <w:p w:rsidR="00BA15DC" w:rsidRDefault="00C1683C" w:rsidP="00C1683C">
          <w:pPr>
            <w:pStyle w:val="09E03B6A3F4C41299455A049937265C3"/>
          </w:pPr>
          <w:r w:rsidRPr="00740017">
            <w:rPr>
              <w:rFonts w:ascii="Calibri" w:hAnsi="Calibri" w:cs="Calibri"/>
            </w:rPr>
            <w:t>[Available upon request.]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0A3B"/>
    <w:rsid w:val="00BA15DC"/>
    <w:rsid w:val="00C1683C"/>
    <w:rsid w:val="00C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08546098F4388BFB617AE3C772559">
    <w:name w:val="D8E08546098F4388BFB617AE3C772559"/>
    <w:rsid w:val="00C1683C"/>
  </w:style>
  <w:style w:type="paragraph" w:customStyle="1" w:styleId="06EDBC7CA62F4C2681F8214CD3011ACB">
    <w:name w:val="06EDBC7CA62F4C2681F8214CD3011ACB"/>
    <w:rsid w:val="00C1683C"/>
  </w:style>
  <w:style w:type="paragraph" w:customStyle="1" w:styleId="2BEA9E2CC2994C71A1C56F83073152C4">
    <w:name w:val="2BEA9E2CC2994C71A1C56F83073152C4"/>
    <w:rsid w:val="00C1683C"/>
  </w:style>
  <w:style w:type="paragraph" w:customStyle="1" w:styleId="00CDDB92ECB544A8A6A400F972B82AEA">
    <w:name w:val="00CDDB92ECB544A8A6A400F972B82AEA"/>
    <w:rsid w:val="00C1683C"/>
  </w:style>
  <w:style w:type="paragraph" w:customStyle="1" w:styleId="00B79800DA68408E833B660ED7B77E03">
    <w:name w:val="00B79800DA68408E833B660ED7B77E03"/>
    <w:rsid w:val="00C1683C"/>
  </w:style>
  <w:style w:type="paragraph" w:customStyle="1" w:styleId="B82CB35A37A34802AA89965DC895FAF9">
    <w:name w:val="B82CB35A37A34802AA89965DC895FAF9"/>
    <w:rsid w:val="00C1683C"/>
  </w:style>
  <w:style w:type="paragraph" w:customStyle="1" w:styleId="524BB69C70D5450AAFD1E5943AAA3593">
    <w:name w:val="524BB69C70D5450AAFD1E5943AAA3593"/>
    <w:rsid w:val="00C1683C"/>
  </w:style>
  <w:style w:type="paragraph" w:customStyle="1" w:styleId="88670E59351D4359B9C0E3C7260357A3">
    <w:name w:val="88670E59351D4359B9C0E3C7260357A3"/>
    <w:rsid w:val="00C1683C"/>
  </w:style>
  <w:style w:type="paragraph" w:customStyle="1" w:styleId="F5C348A2AD364C3884E3AC63D8D076BC">
    <w:name w:val="F5C348A2AD364C3884E3AC63D8D076BC"/>
    <w:rsid w:val="00C1683C"/>
  </w:style>
  <w:style w:type="paragraph" w:customStyle="1" w:styleId="B2BE206EB7DF4DBA9267A795F658E1FE">
    <w:name w:val="B2BE206EB7DF4DBA9267A795F658E1FE"/>
    <w:rsid w:val="00C1683C"/>
  </w:style>
  <w:style w:type="paragraph" w:customStyle="1" w:styleId="B3BEC1209CDF4801BAA8197AEA2A78F6">
    <w:name w:val="B3BEC1209CDF4801BAA8197AEA2A78F6"/>
    <w:rsid w:val="00C1683C"/>
  </w:style>
  <w:style w:type="paragraph" w:customStyle="1" w:styleId="7ED89CFAFC2D449CB7B7C3048DD6DA82">
    <w:name w:val="7ED89CFAFC2D449CB7B7C3048DD6DA82"/>
    <w:rsid w:val="00C1683C"/>
  </w:style>
  <w:style w:type="paragraph" w:customStyle="1" w:styleId="2A6E834C25F545A5821AB09E43089E46">
    <w:name w:val="2A6E834C25F545A5821AB09E43089E46"/>
    <w:rsid w:val="00C1683C"/>
  </w:style>
  <w:style w:type="paragraph" w:customStyle="1" w:styleId="5608172F8E154FAC9646F3DB0EE4559F">
    <w:name w:val="5608172F8E154FAC9646F3DB0EE4559F"/>
    <w:rsid w:val="00C1683C"/>
  </w:style>
  <w:style w:type="paragraph" w:customStyle="1" w:styleId="27FBEA17E1AE422DA767EED9657201A6">
    <w:name w:val="27FBEA17E1AE422DA767EED9657201A6"/>
    <w:rsid w:val="00C1683C"/>
  </w:style>
  <w:style w:type="paragraph" w:customStyle="1" w:styleId="79F4BB9895734C4BAB9DF76F1F893611">
    <w:name w:val="79F4BB9895734C4BAB9DF76F1F893611"/>
    <w:rsid w:val="00C1683C"/>
  </w:style>
  <w:style w:type="paragraph" w:customStyle="1" w:styleId="B62E00457D5C4AA7A2A155F2C202A416">
    <w:name w:val="B62E00457D5C4AA7A2A155F2C202A416"/>
    <w:rsid w:val="00C1683C"/>
  </w:style>
  <w:style w:type="paragraph" w:customStyle="1" w:styleId="A630E800E8504478B8AB25684B0F504E">
    <w:name w:val="A630E800E8504478B8AB25684B0F504E"/>
    <w:rsid w:val="00C1683C"/>
  </w:style>
  <w:style w:type="paragraph" w:customStyle="1" w:styleId="9E0089E08CF24E259FFD9BC1980D7FBF">
    <w:name w:val="9E0089E08CF24E259FFD9BC1980D7FBF"/>
    <w:rsid w:val="00C1683C"/>
  </w:style>
  <w:style w:type="paragraph" w:customStyle="1" w:styleId="88626847A6A64C09B7BA990A1D5ECBDB">
    <w:name w:val="88626847A6A64C09B7BA990A1D5ECBDB"/>
    <w:rsid w:val="00C1683C"/>
  </w:style>
  <w:style w:type="paragraph" w:customStyle="1" w:styleId="62F40E78E4B3404A98D09F5D0AB8B8B0">
    <w:name w:val="62F40E78E4B3404A98D09F5D0AB8B8B0"/>
    <w:rsid w:val="00C1683C"/>
  </w:style>
  <w:style w:type="paragraph" w:customStyle="1" w:styleId="59DB87465D954CE9A77520AE2257E2B0">
    <w:name w:val="59DB87465D954CE9A77520AE2257E2B0"/>
    <w:rsid w:val="00C1683C"/>
  </w:style>
  <w:style w:type="paragraph" w:customStyle="1" w:styleId="A3B95937D83A4627839D9034B0155B31">
    <w:name w:val="A3B95937D83A4627839D9034B0155B31"/>
    <w:rsid w:val="00C1683C"/>
  </w:style>
  <w:style w:type="paragraph" w:customStyle="1" w:styleId="DC3B7B333ADC4FD081F173D840E78A09">
    <w:name w:val="DC3B7B333ADC4FD081F173D840E78A09"/>
    <w:rsid w:val="00C1683C"/>
  </w:style>
  <w:style w:type="paragraph" w:customStyle="1" w:styleId="7CAA437B2B354A669F3F054E9C61CBD2">
    <w:name w:val="7CAA437B2B354A669F3F054E9C61CBD2"/>
    <w:rsid w:val="00C1683C"/>
  </w:style>
  <w:style w:type="paragraph" w:customStyle="1" w:styleId="50AA6359DF504649B37C1823B9749C07">
    <w:name w:val="50AA6359DF504649B37C1823B9749C07"/>
    <w:rsid w:val="00C1683C"/>
  </w:style>
  <w:style w:type="paragraph" w:customStyle="1" w:styleId="DD129D138D134185AC4E73D51F0EDB99">
    <w:name w:val="DD129D138D134185AC4E73D51F0EDB99"/>
    <w:rsid w:val="00C1683C"/>
  </w:style>
  <w:style w:type="paragraph" w:customStyle="1" w:styleId="8306E4917C1A4F068D4AE9405567BB5A">
    <w:name w:val="8306E4917C1A4F068D4AE9405567BB5A"/>
    <w:rsid w:val="00C1683C"/>
  </w:style>
  <w:style w:type="paragraph" w:customStyle="1" w:styleId="908218136C0548EF83096D3367976EE2">
    <w:name w:val="908218136C0548EF83096D3367976EE2"/>
    <w:rsid w:val="00C1683C"/>
  </w:style>
  <w:style w:type="paragraph" w:customStyle="1" w:styleId="E55945C4EB39419DB3030F4B92190A60">
    <w:name w:val="E55945C4EB39419DB3030F4B92190A60"/>
    <w:rsid w:val="00C1683C"/>
  </w:style>
  <w:style w:type="paragraph" w:customStyle="1" w:styleId="9020D16C21D44B248D1CC617F579B029">
    <w:name w:val="9020D16C21D44B248D1CC617F579B029"/>
    <w:rsid w:val="00C1683C"/>
  </w:style>
  <w:style w:type="paragraph" w:customStyle="1" w:styleId="B139FEEED2DA4B9282A8BFC769522C82">
    <w:name w:val="B139FEEED2DA4B9282A8BFC769522C82"/>
    <w:rsid w:val="00C1683C"/>
  </w:style>
  <w:style w:type="paragraph" w:customStyle="1" w:styleId="CF057A6B044747C990AFA6B7FB6A74E6">
    <w:name w:val="CF057A6B044747C990AFA6B7FB6A74E6"/>
    <w:rsid w:val="00C1683C"/>
  </w:style>
  <w:style w:type="paragraph" w:customStyle="1" w:styleId="6B5AF4267CE54DEEBD6F0FB000FFA717">
    <w:name w:val="6B5AF4267CE54DEEBD6F0FB000FFA717"/>
    <w:rsid w:val="00C1683C"/>
  </w:style>
  <w:style w:type="paragraph" w:customStyle="1" w:styleId="09E03B6A3F4C41299455A049937265C3">
    <w:name w:val="09E03B6A3F4C41299455A049937265C3"/>
    <w:rsid w:val="00C16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StoneSet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0555-7755-44A0-94C7-69AB0AE39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DE2C6-57EA-413F-B116-F1503714698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2ACA914-5E8F-4278-8CB2-8B2942697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tf00383136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2020-01-18T22:59:00Z</dcterms:created>
  <dcterms:modified xsi:type="dcterms:W3CDTF">2020-01-18T23:49:00Z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